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4"/>
        <w:gridCol w:w="1560"/>
        <w:gridCol w:w="142"/>
        <w:gridCol w:w="140"/>
        <w:gridCol w:w="144"/>
        <w:gridCol w:w="990"/>
        <w:gridCol w:w="283"/>
        <w:gridCol w:w="284"/>
        <w:gridCol w:w="3047"/>
        <w:gridCol w:w="215"/>
      </w:tblGrid>
      <w:tr w:rsidR="00D50969" w:rsidTr="00143925">
        <w:trPr>
          <w:trHeight w:val="436"/>
        </w:trPr>
        <w:tc>
          <w:tcPr>
            <w:tcW w:w="10490" w:type="dxa"/>
            <w:gridSpan w:val="13"/>
            <w:vAlign w:val="center"/>
          </w:tcPr>
          <w:p w:rsidR="00D50969" w:rsidRPr="0063033E" w:rsidRDefault="0063033E" w:rsidP="003D706D">
            <w:pPr>
              <w:spacing w:line="240" w:lineRule="auto"/>
              <w:ind w:right="0"/>
              <w:rPr>
                <w:spacing w:val="4"/>
                <w:sz w:val="30"/>
                <w:szCs w:val="30"/>
                <w:lang w:val="mk-MK"/>
              </w:rPr>
            </w:pPr>
            <w:r>
              <w:rPr>
                <w:spacing w:val="4"/>
                <w:sz w:val="30"/>
                <w:szCs w:val="30"/>
                <w:lang w:val="mk-MK"/>
              </w:rPr>
              <w:t>Барање за согласно</w:t>
            </w:r>
            <w:r w:rsidR="00231B1A">
              <w:rPr>
                <w:spacing w:val="4"/>
                <w:sz w:val="30"/>
                <w:szCs w:val="30"/>
                <w:lang w:val="mk-MK"/>
              </w:rPr>
              <w:t xml:space="preserve">ст за приклучување </w:t>
            </w:r>
            <w:r>
              <w:rPr>
                <w:spacing w:val="4"/>
                <w:sz w:val="30"/>
                <w:szCs w:val="30"/>
                <w:lang w:val="mk-MK"/>
              </w:rPr>
              <w:t>на дистрибутивната мрежа (БСП-1)</w:t>
            </w:r>
          </w:p>
        </w:tc>
      </w:tr>
      <w:tr w:rsidR="00A667C0" w:rsidRPr="005650B1" w:rsidTr="00143925">
        <w:trPr>
          <w:trHeight w:val="130"/>
        </w:trPr>
        <w:tc>
          <w:tcPr>
            <w:tcW w:w="10490" w:type="dxa"/>
            <w:gridSpan w:val="13"/>
            <w:vAlign w:val="center"/>
          </w:tcPr>
          <w:p w:rsidR="00A667C0" w:rsidRPr="005650B1" w:rsidRDefault="00A667C0" w:rsidP="005650B1">
            <w:pPr>
              <w:spacing w:line="240" w:lineRule="auto"/>
              <w:ind w:right="0"/>
              <w:rPr>
                <w:b/>
                <w:spacing w:val="4"/>
                <w:sz w:val="12"/>
                <w:szCs w:val="12"/>
                <w:lang w:val="mk-MK"/>
              </w:rPr>
            </w:pPr>
          </w:p>
        </w:tc>
      </w:tr>
      <w:tr w:rsidR="001644F3" w:rsidRPr="00DB1B3E" w:rsidTr="003B71C7">
        <w:trPr>
          <w:trHeight w:val="418"/>
        </w:trPr>
        <w:tc>
          <w:tcPr>
            <w:tcW w:w="5527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644F3" w:rsidRPr="00C265BD" w:rsidRDefault="001644F3" w:rsidP="0081450F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C265BD">
              <w:rPr>
                <w:b/>
                <w:spacing w:val="4"/>
                <w:sz w:val="18"/>
                <w:szCs w:val="18"/>
                <w:lang w:val="mk-MK"/>
              </w:rPr>
              <w:t>Податоци за барателот</w:t>
            </w:r>
          </w:p>
        </w:tc>
        <w:tc>
          <w:tcPr>
            <w:tcW w:w="144" w:type="dxa"/>
            <w:vAlign w:val="center"/>
          </w:tcPr>
          <w:p w:rsidR="001644F3" w:rsidRPr="00C265BD" w:rsidRDefault="001644F3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644F3" w:rsidRPr="0039342D" w:rsidRDefault="00E76A4A" w:rsidP="00E76A4A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>
              <w:rPr>
                <w:b/>
                <w:spacing w:val="4"/>
                <w:sz w:val="18"/>
                <w:szCs w:val="18"/>
                <w:lang w:val="mk-MK"/>
              </w:rPr>
              <w:t>Приемен п</w:t>
            </w:r>
            <w:r w:rsidR="001644F3" w:rsidRPr="00C265BD">
              <w:rPr>
                <w:b/>
                <w:spacing w:val="4"/>
                <w:sz w:val="18"/>
                <w:szCs w:val="18"/>
                <w:lang w:val="mk-MK"/>
              </w:rPr>
              <w:t xml:space="preserve">ечат на </w:t>
            </w:r>
            <w:r w:rsidR="00325981">
              <w:rPr>
                <w:b/>
                <w:spacing w:val="4"/>
                <w:sz w:val="18"/>
                <w:szCs w:val="18"/>
                <w:lang w:val="mk-MK"/>
              </w:rPr>
              <w:t>Електродистрибуција</w:t>
            </w:r>
          </w:p>
        </w:tc>
      </w:tr>
      <w:tr w:rsidR="00C468D5" w:rsidRPr="00DB1B3E" w:rsidTr="003B71C7">
        <w:tc>
          <w:tcPr>
            <w:tcW w:w="5527" w:type="dxa"/>
            <w:gridSpan w:val="7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C468D5" w:rsidRPr="00C265BD" w:rsidRDefault="00C468D5" w:rsidP="0081450F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C265BD">
              <w:rPr>
                <w:rFonts w:cs="Arial"/>
                <w:sz w:val="18"/>
                <w:szCs w:val="18"/>
                <w:lang w:val="mk-MK"/>
              </w:rPr>
              <w:t>Барател</w:t>
            </w:r>
            <w:r w:rsidRPr="00C265BD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  <w:lang w:val="en-US"/>
              </w:rPr>
              <w:t> </w:t>
            </w:r>
            <w:r w:rsidRPr="00C265BD">
              <w:rPr>
                <w:sz w:val="18"/>
                <w:szCs w:val="18"/>
                <w:lang w:val="en-US"/>
              </w:rPr>
              <w:t> </w:t>
            </w:r>
            <w:r w:rsidRPr="00C265BD">
              <w:rPr>
                <w:sz w:val="18"/>
                <w:szCs w:val="18"/>
                <w:lang w:val="en-US"/>
              </w:rPr>
              <w:t> </w:t>
            </w:r>
            <w:r w:rsidRPr="00C265BD">
              <w:rPr>
                <w:sz w:val="18"/>
                <w:szCs w:val="18"/>
                <w:lang w:val="en-US"/>
              </w:rPr>
              <w:t> </w:t>
            </w:r>
            <w:r w:rsidRPr="00C265BD">
              <w:rPr>
                <w:sz w:val="18"/>
                <w:szCs w:val="18"/>
                <w:lang w:val="en-US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 w:val="restart"/>
            <w:vAlign w:val="center"/>
          </w:tcPr>
          <w:p w:rsidR="00C468D5" w:rsidRPr="00C265BD" w:rsidRDefault="00C468D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 w:val="restart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C468D5" w:rsidRPr="00C265BD" w:rsidRDefault="00C468D5" w:rsidP="000856EE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C468D5" w:rsidRPr="00DB1B3E" w:rsidTr="003B71C7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C468D5" w:rsidRPr="00C265BD" w:rsidRDefault="00C468D5" w:rsidP="0081450F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C265BD">
              <w:rPr>
                <w:rFonts w:cs="Arial"/>
                <w:sz w:val="18"/>
                <w:szCs w:val="18"/>
                <w:lang w:val="mk-MK"/>
              </w:rPr>
              <w:t>ЕМБГ / ЕДБ</w:t>
            </w:r>
            <w:r w:rsidRPr="00C265BD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C468D5" w:rsidRPr="00C265BD" w:rsidRDefault="00C468D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tcBorders>
              <w:bottom w:val="single" w:sz="2" w:space="0" w:color="BFBFBF" w:themeColor="background1" w:themeShade="BF"/>
            </w:tcBorders>
            <w:vAlign w:val="center"/>
          </w:tcPr>
          <w:p w:rsidR="00C468D5" w:rsidRPr="00C265BD" w:rsidRDefault="00C468D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</w:tr>
      <w:tr w:rsidR="00C468D5" w:rsidRPr="00DB1B3E" w:rsidTr="003B71C7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C468D5" w:rsidRPr="00C265BD" w:rsidRDefault="00C468D5" w:rsidP="0081450F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  <w:lang w:val="mk-MK"/>
              </w:rPr>
              <w:t>Жиро сметка (за правни лица):</w:t>
            </w:r>
            <w:r w:rsidRPr="000F518B">
              <w:rPr>
                <w:sz w:val="18"/>
                <w:szCs w:val="18"/>
              </w:rPr>
              <w:t xml:space="preserve">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C468D5" w:rsidRPr="00C265BD" w:rsidRDefault="00C468D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tcBorders>
              <w:bottom w:val="single" w:sz="2" w:space="0" w:color="BFBFBF" w:themeColor="background1" w:themeShade="BF"/>
            </w:tcBorders>
            <w:vAlign w:val="center"/>
          </w:tcPr>
          <w:p w:rsidR="00C468D5" w:rsidRPr="00C265BD" w:rsidRDefault="00C468D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</w:tr>
      <w:tr w:rsidR="00C468D5" w:rsidRPr="00DB1B3E" w:rsidTr="003B71C7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C468D5" w:rsidRPr="00C265BD" w:rsidRDefault="00C468D5" w:rsidP="0081450F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890B0D">
              <w:rPr>
                <w:rFonts w:cs="Arial"/>
                <w:color w:val="auto"/>
                <w:sz w:val="18"/>
                <w:szCs w:val="18"/>
                <w:lang w:val="mk-MK"/>
              </w:rPr>
              <w:t>Депонент банка (за правни лица):</w:t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C468D5" w:rsidRPr="00C265BD" w:rsidRDefault="00C468D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tcBorders>
              <w:bottom w:val="single" w:sz="2" w:space="0" w:color="BFBFBF" w:themeColor="background1" w:themeShade="BF"/>
            </w:tcBorders>
            <w:vAlign w:val="center"/>
          </w:tcPr>
          <w:p w:rsidR="00C468D5" w:rsidRPr="00C265BD" w:rsidRDefault="00C468D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</w:tr>
      <w:tr w:rsidR="00C468D5" w:rsidRPr="00DB1B3E" w:rsidTr="003B71C7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C468D5" w:rsidRPr="00C265BD" w:rsidRDefault="00C468D5" w:rsidP="0081450F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C265BD">
              <w:rPr>
                <w:rFonts w:cs="Arial"/>
                <w:sz w:val="18"/>
                <w:szCs w:val="18"/>
                <w:lang w:val="mk-MK"/>
              </w:rPr>
              <w:t>Адреса</w:t>
            </w:r>
            <w:r w:rsidRPr="00C265BD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C468D5" w:rsidRPr="00C265BD" w:rsidRDefault="00C468D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tcBorders>
              <w:bottom w:val="single" w:sz="2" w:space="0" w:color="BFBFBF" w:themeColor="background1" w:themeShade="BF"/>
            </w:tcBorders>
            <w:vAlign w:val="center"/>
          </w:tcPr>
          <w:p w:rsidR="00C468D5" w:rsidRPr="00C265BD" w:rsidRDefault="00C468D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</w:tr>
      <w:tr w:rsidR="00DC0706" w:rsidRPr="00DB1B3E" w:rsidTr="003B71C7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C265BD" w:rsidRDefault="00B83D97" w:rsidP="0081450F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B83D97">
              <w:rPr>
                <w:rFonts w:cs="Arial"/>
                <w:sz w:val="18"/>
                <w:szCs w:val="18"/>
                <w:lang w:val="mk-MK"/>
              </w:rPr>
              <w:t>Место и Општина</w:t>
            </w:r>
            <w:r w:rsidR="00DC0706" w:rsidRPr="00C265BD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="00DC0706"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0706" w:rsidRPr="00C265BD">
              <w:rPr>
                <w:sz w:val="18"/>
                <w:szCs w:val="18"/>
              </w:rPr>
              <w:instrText xml:space="preserve"> FORMTEXT </w:instrText>
            </w:r>
            <w:r w:rsidR="00DC0706" w:rsidRPr="00C265BD">
              <w:rPr>
                <w:sz w:val="18"/>
                <w:szCs w:val="18"/>
                <w:lang w:val="en-US"/>
              </w:rPr>
            </w:r>
            <w:r w:rsidR="00DC0706" w:rsidRPr="00C265BD">
              <w:rPr>
                <w:sz w:val="18"/>
                <w:szCs w:val="18"/>
                <w:lang w:val="en-US"/>
              </w:rPr>
              <w:fldChar w:fldCharType="separate"/>
            </w:r>
            <w:r w:rsidR="00DC0706" w:rsidRPr="00C265BD">
              <w:rPr>
                <w:sz w:val="18"/>
                <w:szCs w:val="18"/>
              </w:rPr>
              <w:t> </w:t>
            </w:r>
            <w:r w:rsidR="00DC0706" w:rsidRPr="00C265BD">
              <w:rPr>
                <w:sz w:val="18"/>
                <w:szCs w:val="18"/>
              </w:rPr>
              <w:t> </w:t>
            </w:r>
            <w:r w:rsidR="00DC0706" w:rsidRPr="00C265BD">
              <w:rPr>
                <w:sz w:val="18"/>
                <w:szCs w:val="18"/>
              </w:rPr>
              <w:t> </w:t>
            </w:r>
            <w:r w:rsidR="00DC0706" w:rsidRPr="00C265BD">
              <w:rPr>
                <w:sz w:val="18"/>
                <w:szCs w:val="18"/>
              </w:rPr>
              <w:t> </w:t>
            </w:r>
            <w:r w:rsidR="00DC0706"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DC0706" w:rsidRPr="00C265BD" w:rsidRDefault="00DC070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BFBFBF" w:themeColor="background1" w:themeShade="BF"/>
              <w:bottom w:val="single" w:sz="4" w:space="0" w:color="000000" w:themeColor="text1"/>
            </w:tcBorders>
            <w:vAlign w:val="center"/>
          </w:tcPr>
          <w:p w:rsidR="00DC0706" w:rsidRPr="00C265BD" w:rsidRDefault="00DC0706" w:rsidP="00F81A8C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b/>
                <w:sz w:val="18"/>
                <w:szCs w:val="18"/>
                <w:lang w:val="mk-MK"/>
              </w:rPr>
              <w:t>Технички податоци за објектот</w:t>
            </w:r>
          </w:p>
        </w:tc>
      </w:tr>
      <w:tr w:rsidR="00DC0706" w:rsidRPr="00DB1B3E" w:rsidTr="00272F7C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C265BD" w:rsidRDefault="00DC0706" w:rsidP="0081450F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C265BD">
              <w:rPr>
                <w:rFonts w:cs="Arial"/>
                <w:sz w:val="18"/>
                <w:szCs w:val="18"/>
                <w:lang w:val="mk-MK"/>
              </w:rPr>
              <w:t>Лице за контакт</w:t>
            </w:r>
            <w:r w:rsidRPr="00C265BD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DC0706" w:rsidRPr="00C265BD" w:rsidRDefault="00DC070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DC0706" w:rsidRPr="00C265BD" w:rsidRDefault="00DC0706" w:rsidP="00F81A8C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Вид на приклучок:     </w:t>
            </w:r>
            <w:r w:rsidRPr="00C265BD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BD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C265BD">
              <w:rPr>
                <w:rFonts w:cs="Arial"/>
                <w:sz w:val="18"/>
                <w:szCs w:val="18"/>
              </w:rPr>
              <w:fldChar w:fldCharType="end"/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Трифазен    </w:t>
            </w:r>
            <w:r w:rsidRPr="00C265BD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BD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C265BD">
              <w:rPr>
                <w:rFonts w:cs="Arial"/>
                <w:sz w:val="18"/>
                <w:szCs w:val="18"/>
              </w:rPr>
              <w:fldChar w:fldCharType="end"/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Еднофазен</w:t>
            </w:r>
          </w:p>
        </w:tc>
      </w:tr>
      <w:tr w:rsidR="00DC0706" w:rsidRPr="00DB1B3E" w:rsidTr="00272F7C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C265BD" w:rsidRDefault="00DC0706" w:rsidP="0081450F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C265BD">
              <w:rPr>
                <w:rFonts w:cs="Arial"/>
                <w:sz w:val="18"/>
                <w:szCs w:val="18"/>
                <w:lang w:val="mk-MK"/>
              </w:rPr>
              <w:t>Телефон</w:t>
            </w:r>
            <w:r w:rsidRPr="00C265BD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DC0706" w:rsidRPr="00C265BD" w:rsidRDefault="00DC070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C265BD" w:rsidRDefault="00DC0706" w:rsidP="00F81A8C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Број на мерни места: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DC0706" w:rsidRPr="00DB1B3E" w:rsidTr="00272F7C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C265BD" w:rsidRDefault="00DC0706" w:rsidP="0081450F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C265BD">
              <w:rPr>
                <w:rFonts w:cs="Arial"/>
                <w:sz w:val="18"/>
                <w:szCs w:val="18"/>
                <w:lang w:val="en-US"/>
              </w:rPr>
              <w:t xml:space="preserve">E-mail: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DC0706" w:rsidRPr="00C265BD" w:rsidRDefault="00DC070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C265BD" w:rsidRDefault="00DC0706" w:rsidP="00F81A8C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Максимална едновремена моќност:         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  <w:r w:rsidRPr="00C265BD">
              <w:rPr>
                <w:sz w:val="18"/>
                <w:szCs w:val="18"/>
                <w:lang w:val="mk-MK"/>
              </w:rPr>
              <w:t xml:space="preserve"> </w:t>
            </w:r>
            <w:r w:rsidRPr="00C265BD">
              <w:rPr>
                <w:sz w:val="18"/>
                <w:szCs w:val="18"/>
                <w:lang w:val="en-US"/>
              </w:rPr>
              <w:t>kW</w:t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</w:t>
            </w:r>
          </w:p>
        </w:tc>
      </w:tr>
      <w:tr w:rsidR="00DC0706" w:rsidRPr="00DB1B3E" w:rsidTr="00272F7C">
        <w:tc>
          <w:tcPr>
            <w:tcW w:w="5527" w:type="dxa"/>
            <w:gridSpan w:val="7"/>
            <w:tcBorders>
              <w:top w:val="single" w:sz="2" w:space="0" w:color="BFBFBF" w:themeColor="background1" w:themeShade="BF"/>
            </w:tcBorders>
            <w:vAlign w:val="center"/>
          </w:tcPr>
          <w:p w:rsidR="00DC0706" w:rsidRPr="00C265BD" w:rsidRDefault="00DC0706" w:rsidP="0081450F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44" w:type="dxa"/>
            <w:vMerge/>
            <w:vAlign w:val="center"/>
          </w:tcPr>
          <w:p w:rsidR="00DC0706" w:rsidRPr="00C265BD" w:rsidRDefault="00DC070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C265BD" w:rsidRDefault="00DC0706" w:rsidP="00F81A8C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*Инсталирана моќност на објектот:          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  <w:r w:rsidRPr="00C265BD">
              <w:rPr>
                <w:sz w:val="18"/>
                <w:szCs w:val="18"/>
                <w:lang w:val="mk-MK"/>
              </w:rPr>
              <w:t xml:space="preserve"> </w:t>
            </w:r>
            <w:r w:rsidRPr="000F518B">
              <w:rPr>
                <w:sz w:val="18"/>
                <w:szCs w:val="18"/>
              </w:rPr>
              <w:t>kW</w:t>
            </w:r>
          </w:p>
        </w:tc>
      </w:tr>
      <w:tr w:rsidR="00DC0706" w:rsidRPr="00DB1B3E" w:rsidTr="00272F7C">
        <w:tc>
          <w:tcPr>
            <w:tcW w:w="5527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DC0706" w:rsidRPr="00C265BD" w:rsidRDefault="00DC0706" w:rsidP="0081450F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b/>
                <w:sz w:val="18"/>
                <w:szCs w:val="18"/>
                <w:lang w:val="mk-MK"/>
              </w:rPr>
              <w:t>Адресни податоци за објектот</w:t>
            </w:r>
          </w:p>
        </w:tc>
        <w:tc>
          <w:tcPr>
            <w:tcW w:w="144" w:type="dxa"/>
            <w:vMerge/>
            <w:vAlign w:val="center"/>
          </w:tcPr>
          <w:p w:rsidR="00DC0706" w:rsidRPr="00C265BD" w:rsidRDefault="00DC070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C265BD" w:rsidRDefault="00DC0706" w:rsidP="00F81A8C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*Фактор на моќност: </w:t>
            </w:r>
            <w:r w:rsidRPr="00C265BD">
              <w:rPr>
                <w:spacing w:val="4"/>
                <w:sz w:val="18"/>
                <w:szCs w:val="18"/>
                <w:lang w:val="en-US"/>
              </w:rPr>
              <w:t>c</w:t>
            </w:r>
            <w:r w:rsidRPr="00C265BD">
              <w:rPr>
                <w:spacing w:val="4"/>
                <w:sz w:val="18"/>
                <w:szCs w:val="18"/>
                <w:lang w:val="mk-MK"/>
              </w:rPr>
              <w:t xml:space="preserve">osφ ≥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DC0706" w:rsidRPr="00DB1B3E" w:rsidTr="00272F7C">
        <w:tc>
          <w:tcPr>
            <w:tcW w:w="5527" w:type="dxa"/>
            <w:gridSpan w:val="7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DC0706" w:rsidRPr="00C265BD" w:rsidRDefault="00DC0706" w:rsidP="0081450F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Адреса: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DC0706" w:rsidRPr="00C265BD" w:rsidRDefault="00DC070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BFBFBF" w:themeColor="background1" w:themeShade="BF"/>
            </w:tcBorders>
            <w:vAlign w:val="center"/>
          </w:tcPr>
          <w:p w:rsidR="00DC0706" w:rsidRPr="00C265BD" w:rsidRDefault="00DC0706" w:rsidP="00F81A8C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</w:p>
        </w:tc>
      </w:tr>
      <w:tr w:rsidR="00DC0706" w:rsidRPr="00DB1B3E" w:rsidTr="00272F7C">
        <w:trPr>
          <w:trHeight w:val="275"/>
        </w:trPr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C0706" w:rsidRPr="00C265BD" w:rsidRDefault="00B83D97" w:rsidP="0081450F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B83D97">
              <w:rPr>
                <w:rFonts w:cs="Arial"/>
                <w:sz w:val="18"/>
                <w:szCs w:val="18"/>
                <w:lang w:val="mk-MK"/>
              </w:rPr>
              <w:t>Место и Општина</w:t>
            </w:r>
            <w:r w:rsidR="00DC0706" w:rsidRPr="00C265BD">
              <w:rPr>
                <w:rFonts w:cs="Arial"/>
                <w:sz w:val="18"/>
                <w:szCs w:val="18"/>
                <w:lang w:val="mk-MK"/>
              </w:rPr>
              <w:t xml:space="preserve">: </w:t>
            </w:r>
            <w:r w:rsidR="00DC0706"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0706" w:rsidRPr="00C265BD">
              <w:rPr>
                <w:sz w:val="18"/>
                <w:szCs w:val="18"/>
              </w:rPr>
              <w:instrText xml:space="preserve"> FORMTEXT </w:instrText>
            </w:r>
            <w:r w:rsidR="00DC0706" w:rsidRPr="00C265BD">
              <w:rPr>
                <w:sz w:val="18"/>
                <w:szCs w:val="18"/>
                <w:lang w:val="en-US"/>
              </w:rPr>
            </w:r>
            <w:r w:rsidR="00DC0706" w:rsidRPr="00C265BD">
              <w:rPr>
                <w:sz w:val="18"/>
                <w:szCs w:val="18"/>
                <w:lang w:val="en-US"/>
              </w:rPr>
              <w:fldChar w:fldCharType="separate"/>
            </w:r>
            <w:r w:rsidR="00DC0706" w:rsidRPr="00C265BD">
              <w:rPr>
                <w:sz w:val="18"/>
                <w:szCs w:val="18"/>
              </w:rPr>
              <w:t> </w:t>
            </w:r>
            <w:r w:rsidR="00DC0706" w:rsidRPr="00C265BD">
              <w:rPr>
                <w:sz w:val="18"/>
                <w:szCs w:val="18"/>
              </w:rPr>
              <w:t> </w:t>
            </w:r>
            <w:r w:rsidR="00DC0706" w:rsidRPr="00C265BD">
              <w:rPr>
                <w:sz w:val="18"/>
                <w:szCs w:val="18"/>
              </w:rPr>
              <w:t> </w:t>
            </w:r>
            <w:r w:rsidR="00DC0706" w:rsidRPr="00C265BD">
              <w:rPr>
                <w:sz w:val="18"/>
                <w:szCs w:val="18"/>
              </w:rPr>
              <w:t> </w:t>
            </w:r>
            <w:r w:rsidR="00DC0706"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DC0706" w:rsidRPr="00C265BD" w:rsidRDefault="00DC0706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C0706" w:rsidRPr="00C265BD" w:rsidRDefault="00DC0706" w:rsidP="00F81A8C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b/>
                <w:sz w:val="18"/>
                <w:szCs w:val="18"/>
                <w:lang w:val="mk-MK"/>
              </w:rPr>
              <w:t>Прилози на барањето</w:t>
            </w:r>
            <w:r w:rsidR="008B2159">
              <w:rPr>
                <w:rFonts w:cs="Arial"/>
                <w:b/>
                <w:sz w:val="18"/>
                <w:szCs w:val="18"/>
                <w:lang w:val="mk-MK"/>
              </w:rPr>
              <w:t xml:space="preserve"> за приклучок на потрошувач</w:t>
            </w:r>
          </w:p>
        </w:tc>
      </w:tr>
      <w:tr w:rsidR="00951365" w:rsidRPr="00DB1B3E" w:rsidTr="00272F7C">
        <w:trPr>
          <w:trHeight w:val="249"/>
        </w:trPr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51365" w:rsidRPr="00C265BD" w:rsidRDefault="00951365" w:rsidP="00F53E79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  <w:lang w:val="mk-MK"/>
              </w:rPr>
              <w:t>Катастарска парцела бр:</w:t>
            </w:r>
            <w:r w:rsidR="00F53E79" w:rsidRPr="00C265BD">
              <w:rPr>
                <w:sz w:val="18"/>
                <w:szCs w:val="18"/>
                <w:lang w:val="en-US"/>
              </w:rPr>
              <w:t xml:space="preserve"> </w:t>
            </w:r>
            <w:r w:rsidR="00F53E79"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3E79" w:rsidRPr="00C265BD">
              <w:rPr>
                <w:sz w:val="18"/>
                <w:szCs w:val="18"/>
              </w:rPr>
              <w:instrText xml:space="preserve"> FORMTEXT </w:instrText>
            </w:r>
            <w:r w:rsidR="00F53E79" w:rsidRPr="00C265BD">
              <w:rPr>
                <w:sz w:val="18"/>
                <w:szCs w:val="18"/>
                <w:lang w:val="en-US"/>
              </w:rPr>
            </w:r>
            <w:r w:rsidR="00F53E79" w:rsidRPr="00C265BD">
              <w:rPr>
                <w:sz w:val="18"/>
                <w:szCs w:val="18"/>
                <w:lang w:val="en-US"/>
              </w:rPr>
              <w:fldChar w:fldCharType="separate"/>
            </w:r>
            <w:r w:rsidR="00F53E79" w:rsidRPr="00C265BD">
              <w:rPr>
                <w:sz w:val="18"/>
                <w:szCs w:val="18"/>
              </w:rPr>
              <w:t> </w:t>
            </w:r>
            <w:r w:rsidR="00F53E79" w:rsidRPr="00C265BD">
              <w:rPr>
                <w:sz w:val="18"/>
                <w:szCs w:val="18"/>
              </w:rPr>
              <w:t> </w:t>
            </w:r>
            <w:r w:rsidR="00F53E79" w:rsidRPr="00C265BD">
              <w:rPr>
                <w:sz w:val="18"/>
                <w:szCs w:val="18"/>
              </w:rPr>
              <w:t> </w:t>
            </w:r>
            <w:r w:rsidR="00F53E79" w:rsidRPr="00C265BD">
              <w:rPr>
                <w:sz w:val="18"/>
                <w:szCs w:val="18"/>
              </w:rPr>
              <w:t> </w:t>
            </w:r>
            <w:r w:rsidR="00F53E79" w:rsidRPr="00C265BD">
              <w:rPr>
                <w:sz w:val="18"/>
                <w:szCs w:val="18"/>
                <w:lang w:val="mk-MK"/>
              </w:rPr>
              <w:fldChar w:fldCharType="end"/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     </w:t>
            </w:r>
            <w:r w:rsidR="00F53E79">
              <w:rPr>
                <w:rFonts w:cs="Arial"/>
                <w:sz w:val="18"/>
                <w:szCs w:val="18"/>
                <w:lang w:val="en-US"/>
              </w:rPr>
              <w:t xml:space="preserve">    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  <w:lang w:val="mk-MK"/>
              </w:rPr>
              <w:t xml:space="preserve">во КО: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951365" w:rsidRPr="00C265BD" w:rsidRDefault="0095136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 w:val="restart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951365" w:rsidRPr="00C265BD" w:rsidRDefault="00951365" w:rsidP="00143925">
            <w:pPr>
              <w:spacing w:before="40" w:after="40" w:line="240" w:lineRule="auto"/>
              <w:ind w:left="284" w:right="0" w:hanging="284"/>
              <w:outlineLvl w:val="0"/>
              <w:rPr>
                <w:rFonts w:cs="Arial"/>
                <w:sz w:val="18"/>
                <w:szCs w:val="18"/>
              </w:rPr>
            </w:pPr>
            <w:r w:rsidRPr="00C265BD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BD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C265BD">
              <w:rPr>
                <w:rFonts w:cs="Arial"/>
                <w:sz w:val="18"/>
                <w:szCs w:val="18"/>
              </w:rPr>
              <w:fldChar w:fldCharType="end"/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Лична карта на увид (за физички лица) или извод од Централен регистар (за правни лица)</w:t>
            </w:r>
          </w:p>
        </w:tc>
      </w:tr>
      <w:tr w:rsidR="00951365" w:rsidRPr="00DB1B3E" w:rsidTr="00951365">
        <w:trPr>
          <w:trHeight w:val="222"/>
        </w:trPr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51365" w:rsidRPr="00C265BD" w:rsidRDefault="00951365" w:rsidP="00F53E79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Адреса за достава на фактури: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4" w:type="dxa"/>
            <w:vMerge/>
            <w:vAlign w:val="center"/>
          </w:tcPr>
          <w:p w:rsidR="00951365" w:rsidRPr="00C265BD" w:rsidRDefault="0095136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tcBorders>
              <w:top w:val="single" w:sz="2" w:space="0" w:color="BFBFBF" w:themeColor="background1" w:themeShade="BF"/>
            </w:tcBorders>
            <w:vAlign w:val="center"/>
          </w:tcPr>
          <w:p w:rsidR="00951365" w:rsidRPr="00C265BD" w:rsidRDefault="00951365" w:rsidP="00F81A8C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951365" w:rsidRPr="00DB1B3E" w:rsidTr="00951365">
        <w:tc>
          <w:tcPr>
            <w:tcW w:w="5527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951365" w:rsidRPr="00C265BD" w:rsidRDefault="00951365" w:rsidP="003455DE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44" w:type="dxa"/>
            <w:vMerge/>
            <w:vAlign w:val="center"/>
          </w:tcPr>
          <w:p w:rsidR="00951365" w:rsidRPr="00C265BD" w:rsidRDefault="0095136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 w:val="restart"/>
            <w:vAlign w:val="center"/>
          </w:tcPr>
          <w:p w:rsidR="00951365" w:rsidRPr="00C265BD" w:rsidRDefault="00951365" w:rsidP="00143925">
            <w:pPr>
              <w:ind w:left="284" w:right="0" w:hanging="284"/>
              <w:rPr>
                <w:b/>
                <w:spacing w:val="4"/>
                <w:sz w:val="18"/>
                <w:szCs w:val="18"/>
                <w:lang w:val="en-US"/>
              </w:rPr>
            </w:pPr>
            <w:r w:rsidRPr="00C265BD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BD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C265BD">
              <w:rPr>
                <w:rFonts w:cs="Arial"/>
                <w:sz w:val="18"/>
                <w:szCs w:val="18"/>
              </w:rPr>
              <w:fldChar w:fldCharType="end"/>
            </w:r>
            <w:r w:rsidRPr="00C265BD">
              <w:rPr>
                <w:rFonts w:cs="Arial"/>
                <w:sz w:val="18"/>
                <w:szCs w:val="18"/>
              </w:rPr>
              <w:t xml:space="preserve"> </w:t>
            </w:r>
            <w:r w:rsidRPr="00C265BD">
              <w:rPr>
                <w:rFonts w:cs="Arial"/>
                <w:sz w:val="18"/>
                <w:szCs w:val="18"/>
                <w:lang w:val="mk-MK"/>
              </w:rPr>
              <w:t>Одобрение за градење за објектот или Решение за легализација на бесправно изграден објект</w:t>
            </w:r>
          </w:p>
        </w:tc>
      </w:tr>
      <w:tr w:rsidR="00325981" w:rsidRPr="00DB1B3E" w:rsidTr="00951365">
        <w:trPr>
          <w:trHeight w:val="105"/>
        </w:trPr>
        <w:tc>
          <w:tcPr>
            <w:tcW w:w="5527" w:type="dxa"/>
            <w:gridSpan w:val="7"/>
            <w:tcBorders>
              <w:top w:val="single" w:sz="2" w:space="0" w:color="BFBFBF" w:themeColor="background1" w:themeShade="BF"/>
            </w:tcBorders>
            <w:vAlign w:val="center"/>
          </w:tcPr>
          <w:p w:rsidR="00325981" w:rsidRPr="00C265BD" w:rsidRDefault="00325981" w:rsidP="0081450F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44" w:type="dxa"/>
            <w:vMerge/>
            <w:vAlign w:val="center"/>
          </w:tcPr>
          <w:p w:rsidR="00325981" w:rsidRPr="00C265BD" w:rsidRDefault="00325981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vAlign w:val="center"/>
          </w:tcPr>
          <w:p w:rsidR="00325981" w:rsidRPr="00C265BD" w:rsidRDefault="00325981" w:rsidP="000E0C23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</w:p>
        </w:tc>
      </w:tr>
      <w:tr w:rsidR="00951365" w:rsidRPr="00DB1B3E" w:rsidTr="00951365">
        <w:trPr>
          <w:trHeight w:val="239"/>
        </w:trPr>
        <w:tc>
          <w:tcPr>
            <w:tcW w:w="5527" w:type="dxa"/>
            <w:gridSpan w:val="7"/>
            <w:tcBorders>
              <w:bottom w:val="single" w:sz="2" w:space="0" w:color="auto"/>
            </w:tcBorders>
            <w:vAlign w:val="center"/>
          </w:tcPr>
          <w:p w:rsidR="00951365" w:rsidRPr="00C265BD" w:rsidRDefault="00951365" w:rsidP="003455DE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b/>
                <w:sz w:val="18"/>
                <w:szCs w:val="18"/>
                <w:lang w:val="mk-MK"/>
              </w:rPr>
              <w:t>Барање за приклучување поради</w:t>
            </w:r>
          </w:p>
        </w:tc>
        <w:tc>
          <w:tcPr>
            <w:tcW w:w="144" w:type="dxa"/>
            <w:vMerge/>
            <w:vAlign w:val="center"/>
          </w:tcPr>
          <w:p w:rsidR="00951365" w:rsidRPr="00C265BD" w:rsidRDefault="0095136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 w:val="restart"/>
            <w:vAlign w:val="center"/>
          </w:tcPr>
          <w:p w:rsidR="00951365" w:rsidRPr="00C265BD" w:rsidRDefault="00951365" w:rsidP="00BF14DC">
            <w:pPr>
              <w:spacing w:before="40" w:after="40" w:line="240" w:lineRule="auto"/>
              <w:ind w:left="283" w:right="0" w:hanging="283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BD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C265BD">
              <w:rPr>
                <w:rFonts w:cs="Arial"/>
                <w:sz w:val="18"/>
                <w:szCs w:val="18"/>
              </w:rPr>
              <w:fldChar w:fldCharType="end"/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Имотен лист за објектот и/или </w:t>
            </w:r>
            <w:r>
              <w:rPr>
                <w:rFonts w:cs="Arial"/>
                <w:sz w:val="18"/>
                <w:szCs w:val="18"/>
                <w:lang w:val="mk-MK"/>
              </w:rPr>
              <w:t>за</w:t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парцелата каде што објектот треба да биде изграден</w:t>
            </w:r>
          </w:p>
        </w:tc>
      </w:tr>
      <w:tr w:rsidR="00951365" w:rsidRPr="00DB1B3E" w:rsidTr="00951365">
        <w:trPr>
          <w:trHeight w:val="264"/>
        </w:trPr>
        <w:tc>
          <w:tcPr>
            <w:tcW w:w="5527" w:type="dxa"/>
            <w:gridSpan w:val="7"/>
            <w:tcBorders>
              <w:top w:val="single" w:sz="2" w:space="0" w:color="auto"/>
            </w:tcBorders>
            <w:vAlign w:val="center"/>
          </w:tcPr>
          <w:p w:rsidR="00951365" w:rsidRPr="00C265BD" w:rsidRDefault="00951365" w:rsidP="003455DE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BD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C265BD">
              <w:rPr>
                <w:rFonts w:cs="Arial"/>
                <w:sz w:val="18"/>
                <w:szCs w:val="18"/>
              </w:rPr>
              <w:fldChar w:fldCharType="end"/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Изградба на нов објект</w:t>
            </w:r>
          </w:p>
        </w:tc>
        <w:tc>
          <w:tcPr>
            <w:tcW w:w="144" w:type="dxa"/>
            <w:vMerge/>
            <w:vAlign w:val="center"/>
          </w:tcPr>
          <w:p w:rsidR="00951365" w:rsidRPr="00C265BD" w:rsidRDefault="0095136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  <w:vAlign w:val="center"/>
          </w:tcPr>
          <w:p w:rsidR="00951365" w:rsidRPr="00C265BD" w:rsidRDefault="00951365" w:rsidP="000A5267">
            <w:pPr>
              <w:spacing w:before="40" w:after="40" w:line="240" w:lineRule="auto"/>
              <w:ind w:left="283" w:right="0" w:hanging="283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951365" w:rsidRPr="00DB1B3E" w:rsidTr="00951365">
        <w:tc>
          <w:tcPr>
            <w:tcW w:w="5527" w:type="dxa"/>
            <w:gridSpan w:val="7"/>
            <w:vAlign w:val="center"/>
          </w:tcPr>
          <w:p w:rsidR="00951365" w:rsidRPr="00C265BD" w:rsidRDefault="00951365" w:rsidP="003455DE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BD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C265BD">
              <w:rPr>
                <w:rFonts w:cs="Arial"/>
                <w:sz w:val="18"/>
                <w:szCs w:val="18"/>
              </w:rPr>
              <w:fldChar w:fldCharType="end"/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cs="Arial"/>
                <w:sz w:val="18"/>
                <w:szCs w:val="18"/>
                <w:lang w:val="mk-MK"/>
              </w:rPr>
              <w:t>П</w:t>
            </w:r>
            <w:r w:rsidRPr="00493328">
              <w:rPr>
                <w:rFonts w:cs="Arial"/>
                <w:sz w:val="18"/>
                <w:szCs w:val="18"/>
                <w:lang w:val="mk-MK"/>
              </w:rPr>
              <w:t>оставување на генераторски единици од обновливи извори</w:t>
            </w:r>
          </w:p>
        </w:tc>
        <w:tc>
          <w:tcPr>
            <w:tcW w:w="144" w:type="dxa"/>
            <w:vMerge/>
            <w:vAlign w:val="center"/>
          </w:tcPr>
          <w:p w:rsidR="00951365" w:rsidRPr="00C265BD" w:rsidRDefault="0095136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</w:tcPr>
          <w:p w:rsidR="00951365" w:rsidRPr="00C265BD" w:rsidRDefault="00951365" w:rsidP="00F81A8C">
            <w:pPr>
              <w:spacing w:before="60" w:after="60" w:line="240" w:lineRule="auto"/>
              <w:ind w:left="283" w:right="0" w:hanging="283"/>
              <w:outlineLvl w:val="0"/>
              <w:rPr>
                <w:b/>
                <w:spacing w:val="4"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BD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C265BD">
              <w:rPr>
                <w:rFonts w:cs="Arial"/>
                <w:sz w:val="18"/>
                <w:szCs w:val="18"/>
              </w:rPr>
              <w:fldChar w:fldCharType="end"/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Извод од ДУП, УПС или УПВНМ со вцртан објект</w:t>
            </w:r>
          </w:p>
        </w:tc>
      </w:tr>
      <w:tr w:rsidR="00951365" w:rsidRPr="00DB1B3E" w:rsidTr="00484AFF">
        <w:tc>
          <w:tcPr>
            <w:tcW w:w="5527" w:type="dxa"/>
            <w:gridSpan w:val="7"/>
            <w:vAlign w:val="center"/>
          </w:tcPr>
          <w:p w:rsidR="00951365" w:rsidRPr="00C265BD" w:rsidRDefault="00951365" w:rsidP="003455DE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BD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C265BD">
              <w:rPr>
                <w:rFonts w:cs="Arial"/>
                <w:sz w:val="18"/>
                <w:szCs w:val="18"/>
              </w:rPr>
              <w:fldChar w:fldCharType="end"/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Зголемување на максимална едновремена моќност</w:t>
            </w:r>
          </w:p>
        </w:tc>
        <w:tc>
          <w:tcPr>
            <w:tcW w:w="144" w:type="dxa"/>
            <w:vMerge/>
            <w:vAlign w:val="center"/>
          </w:tcPr>
          <w:p w:rsidR="00951365" w:rsidRPr="00C265BD" w:rsidRDefault="0095136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 w:val="restart"/>
          </w:tcPr>
          <w:p w:rsidR="00951365" w:rsidRPr="00C265BD" w:rsidRDefault="00951365" w:rsidP="000A5267">
            <w:pPr>
              <w:spacing w:before="60" w:after="60" w:line="240" w:lineRule="auto"/>
              <w:ind w:left="283" w:right="0" w:hanging="283"/>
              <w:outlineLvl w:val="0"/>
              <w:rPr>
                <w:spacing w:val="4"/>
                <w:sz w:val="18"/>
                <w:szCs w:val="18"/>
              </w:rPr>
            </w:pPr>
            <w:r w:rsidRPr="00C265BD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BD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C265BD">
              <w:rPr>
                <w:rFonts w:cs="Arial"/>
                <w:sz w:val="18"/>
                <w:szCs w:val="18"/>
              </w:rPr>
              <w:fldChar w:fldCharType="end"/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Основен проект заверен од Општината врз основа на кој е издадено Одобрение за градење</w:t>
            </w:r>
          </w:p>
        </w:tc>
      </w:tr>
      <w:tr w:rsidR="00951365" w:rsidRPr="00DB1B3E" w:rsidTr="00C468D5">
        <w:tc>
          <w:tcPr>
            <w:tcW w:w="5527" w:type="dxa"/>
            <w:gridSpan w:val="7"/>
            <w:vAlign w:val="center"/>
          </w:tcPr>
          <w:p w:rsidR="00951365" w:rsidRPr="00DC0706" w:rsidRDefault="00951365" w:rsidP="003455DE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BD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C265BD">
              <w:rPr>
                <w:rFonts w:cs="Arial"/>
                <w:sz w:val="18"/>
                <w:szCs w:val="18"/>
              </w:rPr>
              <w:fldChar w:fldCharType="end"/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cs="Arial"/>
                <w:sz w:val="18"/>
                <w:szCs w:val="18"/>
                <w:lang w:val="mk-MK"/>
              </w:rPr>
              <w:t>Промена или реконструкција на приклучок</w:t>
            </w:r>
          </w:p>
        </w:tc>
        <w:tc>
          <w:tcPr>
            <w:tcW w:w="144" w:type="dxa"/>
            <w:vMerge/>
            <w:vAlign w:val="center"/>
          </w:tcPr>
          <w:p w:rsidR="00951365" w:rsidRPr="00C265BD" w:rsidRDefault="0095136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</w:tcPr>
          <w:p w:rsidR="00951365" w:rsidRPr="00C265BD" w:rsidRDefault="00951365" w:rsidP="00F81A8C">
            <w:pPr>
              <w:spacing w:before="60" w:after="6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951365" w:rsidRPr="00DB1B3E" w:rsidTr="00C468D5">
        <w:tc>
          <w:tcPr>
            <w:tcW w:w="5527" w:type="dxa"/>
            <w:gridSpan w:val="7"/>
            <w:vAlign w:val="center"/>
          </w:tcPr>
          <w:p w:rsidR="00951365" w:rsidRPr="00143925" w:rsidRDefault="00951365" w:rsidP="003455DE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BD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C265BD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mk-MK"/>
              </w:rPr>
              <w:t xml:space="preserve"> Одвојување на инсталации на приклучен објект</w:t>
            </w:r>
          </w:p>
        </w:tc>
        <w:tc>
          <w:tcPr>
            <w:tcW w:w="144" w:type="dxa"/>
            <w:vMerge/>
            <w:vAlign w:val="center"/>
          </w:tcPr>
          <w:p w:rsidR="00951365" w:rsidRPr="00C265BD" w:rsidRDefault="0095136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bookmarkStart w:id="0" w:name="_GoBack"/>
        <w:tc>
          <w:tcPr>
            <w:tcW w:w="4819" w:type="dxa"/>
            <w:gridSpan w:val="5"/>
            <w:vMerge w:val="restart"/>
          </w:tcPr>
          <w:p w:rsidR="00951365" w:rsidRPr="00C265BD" w:rsidRDefault="00951365" w:rsidP="0078735A">
            <w:pPr>
              <w:spacing w:before="60" w:after="60" w:line="240" w:lineRule="auto"/>
              <w:ind w:left="283" w:right="0" w:hanging="283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5BD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 w:rsidRPr="00C265BD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C265BD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cs="Arial"/>
                <w:sz w:val="18"/>
                <w:szCs w:val="18"/>
                <w:lang w:val="mk-MK"/>
              </w:rPr>
              <w:t>Еднополна шема (само за објекти кои се веќе приклучени на дистрибутивната мрежа)</w:t>
            </w:r>
          </w:p>
        </w:tc>
      </w:tr>
      <w:tr w:rsidR="00951365" w:rsidRPr="00DB1B3E" w:rsidTr="00484AFF">
        <w:tc>
          <w:tcPr>
            <w:tcW w:w="5527" w:type="dxa"/>
            <w:gridSpan w:val="7"/>
            <w:vAlign w:val="center"/>
          </w:tcPr>
          <w:p w:rsidR="00951365" w:rsidRPr="00C265BD" w:rsidRDefault="00951365" w:rsidP="003455DE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BD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C265BD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  <w:lang w:val="mk-MK"/>
              </w:rPr>
              <w:t>Спојување на инсталации на приклучен објект</w:t>
            </w:r>
          </w:p>
        </w:tc>
        <w:tc>
          <w:tcPr>
            <w:tcW w:w="144" w:type="dxa"/>
            <w:vMerge/>
            <w:vAlign w:val="center"/>
          </w:tcPr>
          <w:p w:rsidR="00951365" w:rsidRPr="00C265BD" w:rsidRDefault="0095136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</w:tcPr>
          <w:p w:rsidR="00951365" w:rsidRPr="00C265BD" w:rsidRDefault="00951365" w:rsidP="00F81A8C">
            <w:pPr>
              <w:spacing w:before="60" w:after="60"/>
              <w:ind w:left="283" w:right="0" w:hanging="283"/>
              <w:rPr>
                <w:spacing w:val="4"/>
                <w:sz w:val="18"/>
                <w:szCs w:val="18"/>
                <w:lang w:val="mk-MK"/>
              </w:rPr>
            </w:pPr>
          </w:p>
        </w:tc>
      </w:tr>
      <w:tr w:rsidR="00951365" w:rsidRPr="00DB1B3E" w:rsidTr="00484AFF">
        <w:trPr>
          <w:trHeight w:val="257"/>
        </w:trPr>
        <w:tc>
          <w:tcPr>
            <w:tcW w:w="5527" w:type="dxa"/>
            <w:gridSpan w:val="7"/>
            <w:vAlign w:val="center"/>
          </w:tcPr>
          <w:p w:rsidR="00951365" w:rsidRPr="00F45F20" w:rsidRDefault="00951365" w:rsidP="003455DE">
            <w:pPr>
              <w:spacing w:before="40" w:after="40" w:line="240" w:lineRule="auto"/>
              <w:ind w:left="283" w:right="0" w:hanging="283"/>
              <w:outlineLvl w:val="0"/>
              <w:rPr>
                <w:b/>
                <w:spacing w:val="4"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BD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C265BD">
              <w:rPr>
                <w:rFonts w:cs="Arial"/>
                <w:sz w:val="18"/>
                <w:szCs w:val="18"/>
              </w:rPr>
              <w:fldChar w:fldCharType="end"/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Pr="00484AFF">
              <w:rPr>
                <w:rFonts w:cs="Arial"/>
                <w:color w:val="000000" w:themeColor="text1"/>
                <w:sz w:val="18"/>
                <w:szCs w:val="18"/>
                <w:lang w:val="mk-MK"/>
              </w:rPr>
              <w:t>Приклучок согласно Член 31 од Мрежните правила за дистрибуција (времен приклучок)</w:t>
            </w:r>
          </w:p>
        </w:tc>
        <w:tc>
          <w:tcPr>
            <w:tcW w:w="144" w:type="dxa"/>
            <w:vMerge/>
            <w:vAlign w:val="center"/>
          </w:tcPr>
          <w:p w:rsidR="00951365" w:rsidRPr="00C265BD" w:rsidRDefault="00951365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 w:val="restart"/>
          </w:tcPr>
          <w:p w:rsidR="00951365" w:rsidRPr="00C265BD" w:rsidRDefault="00951365" w:rsidP="00F81A8C">
            <w:pPr>
              <w:spacing w:before="40" w:after="40" w:line="240" w:lineRule="auto"/>
              <w:ind w:left="283" w:right="0" w:hanging="283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5BD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C265BD">
              <w:rPr>
                <w:rFonts w:cs="Arial"/>
                <w:sz w:val="18"/>
                <w:szCs w:val="18"/>
              </w:rPr>
              <w:fldChar w:fldCharType="end"/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Акт издаден од надлежен орган согласно Закон за градење (за објекти за кои не се издава Одобрение за градење согласно овој закон)</w:t>
            </w:r>
          </w:p>
        </w:tc>
      </w:tr>
      <w:tr w:rsidR="00484AFF" w:rsidRPr="00DB1B3E" w:rsidTr="00484AFF">
        <w:trPr>
          <w:trHeight w:val="367"/>
        </w:trPr>
        <w:tc>
          <w:tcPr>
            <w:tcW w:w="5527" w:type="dxa"/>
            <w:gridSpan w:val="7"/>
            <w:vAlign w:val="center"/>
          </w:tcPr>
          <w:p w:rsidR="00484AFF" w:rsidRPr="00F45F20" w:rsidRDefault="00484AFF" w:rsidP="00F84DE7">
            <w:pPr>
              <w:spacing w:before="40" w:after="40" w:line="240" w:lineRule="auto"/>
              <w:ind w:left="283" w:right="0" w:hanging="283"/>
              <w:outlineLvl w:val="0"/>
              <w:rPr>
                <w:b/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144" w:type="dxa"/>
            <w:vMerge/>
            <w:vAlign w:val="center"/>
          </w:tcPr>
          <w:p w:rsidR="00484AFF" w:rsidRPr="00C265BD" w:rsidRDefault="00484AFF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vMerge/>
          </w:tcPr>
          <w:p w:rsidR="00484AFF" w:rsidRPr="00C265BD" w:rsidRDefault="00484AFF" w:rsidP="00F81A8C">
            <w:pPr>
              <w:spacing w:before="60" w:after="60"/>
              <w:ind w:left="283" w:right="0" w:hanging="283"/>
              <w:rPr>
                <w:spacing w:val="4"/>
                <w:sz w:val="18"/>
                <w:szCs w:val="18"/>
                <w:lang w:val="mk-MK"/>
              </w:rPr>
            </w:pPr>
          </w:p>
        </w:tc>
      </w:tr>
      <w:tr w:rsidR="001A0D9F" w:rsidRPr="00DB1B3E" w:rsidTr="00484AFF">
        <w:trPr>
          <w:trHeight w:val="63"/>
        </w:trPr>
        <w:tc>
          <w:tcPr>
            <w:tcW w:w="5527" w:type="dxa"/>
            <w:gridSpan w:val="7"/>
            <w:vAlign w:val="center"/>
          </w:tcPr>
          <w:p w:rsidR="001A0D9F" w:rsidRPr="00484AFF" w:rsidRDefault="001A0D9F" w:rsidP="00484AFF">
            <w:pPr>
              <w:spacing w:line="240" w:lineRule="auto"/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144" w:type="dxa"/>
            <w:vMerge/>
            <w:vAlign w:val="center"/>
          </w:tcPr>
          <w:p w:rsidR="001A0D9F" w:rsidRPr="00C265BD" w:rsidRDefault="001A0D9F" w:rsidP="00484AFF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19" w:type="dxa"/>
            <w:gridSpan w:val="5"/>
          </w:tcPr>
          <w:p w:rsidR="001A0D9F" w:rsidRPr="00484AFF" w:rsidRDefault="001A0D9F" w:rsidP="00484AFF">
            <w:pPr>
              <w:ind w:right="0"/>
              <w:rPr>
                <w:spacing w:val="4"/>
                <w:sz w:val="18"/>
                <w:szCs w:val="18"/>
              </w:rPr>
            </w:pPr>
          </w:p>
        </w:tc>
      </w:tr>
      <w:tr w:rsidR="00DC0706" w:rsidRPr="00A667C0" w:rsidTr="00484AFF">
        <w:trPr>
          <w:trHeight w:val="341"/>
        </w:trPr>
        <w:tc>
          <w:tcPr>
            <w:tcW w:w="10490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DC0706" w:rsidRPr="00C265BD" w:rsidRDefault="00531100" w:rsidP="00A667C0">
            <w:pPr>
              <w:spacing w:line="240" w:lineRule="auto"/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>
              <w:rPr>
                <w:b/>
                <w:noProof/>
                <w:spacing w:val="4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-191135</wp:posOffset>
                      </wp:positionH>
                      <wp:positionV relativeFrom="page">
                        <wp:posOffset>140335</wp:posOffset>
                      </wp:positionV>
                      <wp:extent cx="329565" cy="2079625"/>
                      <wp:effectExtent l="0" t="254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07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6143" w:rsidRPr="00396143" w:rsidRDefault="00396143" w:rsidP="00396143">
                                  <w:pPr>
                                    <w:rPr>
                                      <w:rFonts w:cs="Arial"/>
                                      <w:sz w:val="12"/>
                                      <w:lang w:val="en-US"/>
                                    </w:rPr>
                                  </w:pPr>
                                  <w:r w:rsidRPr="00021A1D">
                                    <w:rPr>
                                      <w:rFonts w:cs="Arial"/>
                                      <w:sz w:val="12"/>
                                    </w:rPr>
                                    <w:t>MKAX001</w:t>
                                  </w:r>
                                  <w:r>
                                    <w:rPr>
                                      <w:rFonts w:cs="Arial"/>
                                      <w:sz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z w:val="12"/>
                                      <w:lang w:val="en-US"/>
                                    </w:rPr>
                                    <w:t>1019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.05pt;margin-top:11.05pt;width:25.95pt;height:1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" filled="f" stroked="f">
                      <v:textbox style="layout-flow:vertical;mso-layout-flow-alt:bottom-to-top">
                        <w:txbxContent>
                          <w:p w:rsidR="00396143" w:rsidRPr="00396143" w:rsidRDefault="00396143" w:rsidP="00396143">
                            <w:pPr>
                              <w:rPr>
                                <w:rFonts w:cs="Arial"/>
                                <w:sz w:val="12"/>
                                <w:lang w:val="en-US"/>
                              </w:rPr>
                            </w:pPr>
                            <w:r w:rsidRPr="00021A1D">
                              <w:rPr>
                                <w:rFonts w:cs="Arial"/>
                                <w:sz w:val="12"/>
                              </w:rPr>
                              <w:t>MKAX001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z w:val="12"/>
                                <w:lang w:val="en-US"/>
                              </w:rPr>
                              <w:t>1019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C0706" w:rsidRPr="00C265BD">
              <w:rPr>
                <w:b/>
                <w:spacing w:val="4"/>
                <w:sz w:val="18"/>
                <w:szCs w:val="18"/>
                <w:lang w:val="mk-MK"/>
              </w:rPr>
              <w:t>Дополнителни податоци</w:t>
            </w:r>
          </w:p>
        </w:tc>
      </w:tr>
      <w:tr w:rsidR="00DC0706" w:rsidRPr="00A667C0" w:rsidTr="00E860C6">
        <w:trPr>
          <w:trHeight w:val="564"/>
        </w:trPr>
        <w:tc>
          <w:tcPr>
            <w:tcW w:w="10490" w:type="dxa"/>
            <w:gridSpan w:val="13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</w:tcPr>
          <w:p w:rsidR="00DC0706" w:rsidRPr="00C265BD" w:rsidRDefault="00DC0706" w:rsidP="00097465">
            <w:pPr>
              <w:spacing w:line="240" w:lineRule="auto"/>
              <w:ind w:right="0"/>
              <w:rPr>
                <w:spacing w:val="4"/>
                <w:sz w:val="18"/>
                <w:szCs w:val="18"/>
              </w:rPr>
            </w:pP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DC0706" w:rsidRPr="00A667C0" w:rsidTr="00B402D9">
        <w:trPr>
          <w:trHeight w:val="67"/>
        </w:trPr>
        <w:tc>
          <w:tcPr>
            <w:tcW w:w="10490" w:type="dxa"/>
            <w:gridSpan w:val="13"/>
            <w:tcBorders>
              <w:top w:val="single" w:sz="2" w:space="0" w:color="BFBFBF" w:themeColor="background1" w:themeShade="BF"/>
            </w:tcBorders>
            <w:vAlign w:val="center"/>
          </w:tcPr>
          <w:p w:rsidR="00DC0706" w:rsidRPr="00C265BD" w:rsidRDefault="00DC0706" w:rsidP="00A667C0">
            <w:pPr>
              <w:spacing w:line="240" w:lineRule="auto"/>
              <w:ind w:right="0"/>
              <w:rPr>
                <w:spacing w:val="4"/>
                <w:sz w:val="18"/>
                <w:szCs w:val="18"/>
              </w:rPr>
            </w:pPr>
          </w:p>
        </w:tc>
      </w:tr>
      <w:tr w:rsidR="00DC0706" w:rsidRPr="00DB1B3E" w:rsidTr="00143925">
        <w:trPr>
          <w:trHeight w:val="269"/>
        </w:trPr>
        <w:tc>
          <w:tcPr>
            <w:tcW w:w="10490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DC0706" w:rsidRPr="00C265BD" w:rsidRDefault="00DC0706" w:rsidP="0082291E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C265BD">
              <w:rPr>
                <w:b/>
                <w:spacing w:val="4"/>
                <w:sz w:val="18"/>
                <w:szCs w:val="18"/>
                <w:lang w:val="mk-MK"/>
              </w:rPr>
              <w:t>Општи упатства</w:t>
            </w:r>
          </w:p>
        </w:tc>
      </w:tr>
      <w:tr w:rsidR="00DC0706" w:rsidRPr="000F518B" w:rsidTr="00143925">
        <w:trPr>
          <w:trHeight w:val="319"/>
        </w:trPr>
        <w:tc>
          <w:tcPr>
            <w:tcW w:w="10490" w:type="dxa"/>
            <w:gridSpan w:val="13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</w:tcPr>
          <w:p w:rsidR="00DC0706" w:rsidRDefault="00DC0706" w:rsidP="001012BC">
            <w:pPr>
              <w:pStyle w:val="ListParagraph"/>
              <w:numPr>
                <w:ilvl w:val="0"/>
                <w:numId w:val="8"/>
              </w:numPr>
              <w:ind w:left="283" w:right="0" w:hanging="283"/>
              <w:rPr>
                <w:spacing w:val="4"/>
                <w:sz w:val="18"/>
                <w:szCs w:val="18"/>
                <w:lang w:val="mk-MK"/>
              </w:rPr>
            </w:pPr>
            <w:r w:rsidRPr="00C265BD">
              <w:rPr>
                <w:spacing w:val="4"/>
                <w:sz w:val="18"/>
                <w:szCs w:val="18"/>
                <w:lang w:val="mk-MK"/>
              </w:rPr>
              <w:t>Местата обележани со (*) се пополнуваат за објекти за кои се бара максимална едновремена моќност поголема од 40</w:t>
            </w:r>
            <w:r w:rsidRPr="000F518B">
              <w:rPr>
                <w:spacing w:val="4"/>
                <w:sz w:val="18"/>
                <w:szCs w:val="18"/>
              </w:rPr>
              <w:t xml:space="preserve"> kW</w:t>
            </w:r>
          </w:p>
          <w:p w:rsidR="0068093E" w:rsidRDefault="0068093E" w:rsidP="0068093E">
            <w:pPr>
              <w:pStyle w:val="ListParagraph"/>
              <w:numPr>
                <w:ilvl w:val="0"/>
                <w:numId w:val="8"/>
              </w:numPr>
              <w:ind w:left="283" w:right="0" w:hanging="283"/>
              <w:rPr>
                <w:spacing w:val="4"/>
                <w:sz w:val="18"/>
                <w:szCs w:val="18"/>
                <w:lang w:val="mk-MK"/>
              </w:rPr>
            </w:pPr>
            <w:r w:rsidRPr="0068093E">
              <w:rPr>
                <w:spacing w:val="4"/>
                <w:sz w:val="18"/>
                <w:szCs w:val="18"/>
                <w:lang w:val="mk-MK"/>
              </w:rPr>
              <w:t>При повторно поднесено барање за ист објект барателот е обврзан да ги плати трошоците за изработка на изготвената согласност согласно претходно поднесеното барање</w:t>
            </w:r>
          </w:p>
          <w:p w:rsidR="00DC0706" w:rsidRPr="003D706D" w:rsidRDefault="00DC0706" w:rsidP="008B2159">
            <w:pPr>
              <w:pStyle w:val="ListParagraph"/>
              <w:numPr>
                <w:ilvl w:val="0"/>
                <w:numId w:val="8"/>
              </w:numPr>
              <w:ind w:left="283" w:right="0" w:hanging="283"/>
              <w:rPr>
                <w:spacing w:val="4"/>
                <w:sz w:val="18"/>
                <w:szCs w:val="18"/>
                <w:lang w:val="mk-MK"/>
              </w:rPr>
            </w:pPr>
            <w:r>
              <w:rPr>
                <w:spacing w:val="4"/>
                <w:sz w:val="18"/>
                <w:szCs w:val="18"/>
                <w:lang w:val="mk-MK"/>
              </w:rPr>
              <w:t xml:space="preserve">Податоците на </w:t>
            </w:r>
            <w:r w:rsidR="008B2159">
              <w:rPr>
                <w:spacing w:val="4"/>
                <w:sz w:val="18"/>
                <w:szCs w:val="18"/>
                <w:lang w:val="mk-MK"/>
              </w:rPr>
              <w:t>следната</w:t>
            </w:r>
            <w:r>
              <w:rPr>
                <w:spacing w:val="4"/>
                <w:sz w:val="18"/>
                <w:szCs w:val="18"/>
                <w:lang w:val="mk-MK"/>
              </w:rPr>
              <w:t xml:space="preserve"> страна се пополнуваат само за потрошувачи-производители</w:t>
            </w:r>
          </w:p>
        </w:tc>
      </w:tr>
      <w:tr w:rsidR="00DC0706" w:rsidRPr="000F518B" w:rsidTr="00120E6B">
        <w:trPr>
          <w:trHeight w:val="579"/>
        </w:trPr>
        <w:tc>
          <w:tcPr>
            <w:tcW w:w="10490" w:type="dxa"/>
            <w:gridSpan w:val="13"/>
            <w:tcBorders>
              <w:top w:val="single" w:sz="2" w:space="0" w:color="BFBFBF" w:themeColor="background1" w:themeShade="BF"/>
            </w:tcBorders>
            <w:vAlign w:val="center"/>
          </w:tcPr>
          <w:p w:rsidR="00DC0706" w:rsidRPr="00C265BD" w:rsidRDefault="00DC0706" w:rsidP="00177161">
            <w:pPr>
              <w:ind w:right="0"/>
              <w:rPr>
                <w:sz w:val="18"/>
                <w:szCs w:val="18"/>
                <w:lang w:val="mk-MK"/>
              </w:rPr>
            </w:pPr>
          </w:p>
        </w:tc>
      </w:tr>
      <w:tr w:rsidR="00DC0706" w:rsidRPr="00DB1B3E" w:rsidTr="00272F7C">
        <w:trPr>
          <w:trHeight w:val="306"/>
        </w:trPr>
        <w:tc>
          <w:tcPr>
            <w:tcW w:w="3401" w:type="dxa"/>
            <w:gridSpan w:val="3"/>
            <w:vAlign w:val="center"/>
          </w:tcPr>
          <w:p w:rsidR="00DC0706" w:rsidRPr="00C265BD" w:rsidRDefault="00DC0706" w:rsidP="0082291E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C265BD">
              <w:rPr>
                <w:spacing w:val="4"/>
                <w:sz w:val="18"/>
                <w:szCs w:val="18"/>
                <w:lang w:val="mk-MK"/>
              </w:rPr>
              <w:t>Датум на поднесување</w:t>
            </w:r>
          </w:p>
        </w:tc>
        <w:tc>
          <w:tcPr>
            <w:tcW w:w="3543" w:type="dxa"/>
            <w:gridSpan w:val="7"/>
            <w:vAlign w:val="center"/>
          </w:tcPr>
          <w:p w:rsidR="00DC0706" w:rsidRPr="00C265BD" w:rsidRDefault="00DC0706" w:rsidP="00291B8F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C265BD">
              <w:rPr>
                <w:spacing w:val="4"/>
                <w:sz w:val="18"/>
                <w:szCs w:val="18"/>
                <w:lang w:val="mk-MK"/>
              </w:rPr>
              <w:t>Место</w:t>
            </w:r>
          </w:p>
        </w:tc>
        <w:tc>
          <w:tcPr>
            <w:tcW w:w="3546" w:type="dxa"/>
            <w:gridSpan w:val="3"/>
            <w:vAlign w:val="center"/>
          </w:tcPr>
          <w:p w:rsidR="00DC0706" w:rsidRPr="00C265BD" w:rsidRDefault="00DC0706" w:rsidP="00E73CB7">
            <w:pPr>
              <w:ind w:right="0"/>
              <w:jc w:val="center"/>
              <w:rPr>
                <w:spacing w:val="4"/>
                <w:sz w:val="18"/>
                <w:szCs w:val="18"/>
                <w:lang w:val="en-US"/>
              </w:rPr>
            </w:pPr>
            <w:r w:rsidRPr="00C265BD">
              <w:rPr>
                <w:spacing w:val="4"/>
                <w:sz w:val="18"/>
                <w:szCs w:val="18"/>
                <w:lang w:val="mk-MK"/>
              </w:rPr>
              <w:t>Подносител</w:t>
            </w:r>
          </w:p>
        </w:tc>
      </w:tr>
      <w:tr w:rsidR="00DC0706" w:rsidRPr="00DB1B3E" w:rsidTr="00040EA2">
        <w:trPr>
          <w:trHeight w:val="397"/>
        </w:trPr>
        <w:tc>
          <w:tcPr>
            <w:tcW w:w="283" w:type="dxa"/>
            <w:vAlign w:val="center"/>
          </w:tcPr>
          <w:p w:rsidR="00DC0706" w:rsidRPr="00CE555E" w:rsidRDefault="00DC0706" w:rsidP="0082291E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DC0706" w:rsidRPr="00CE555E" w:rsidRDefault="00DC0706" w:rsidP="0082291E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CE555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55E">
              <w:rPr>
                <w:sz w:val="18"/>
                <w:szCs w:val="18"/>
              </w:rPr>
              <w:instrText xml:space="preserve"> FORMTEXT </w:instrText>
            </w:r>
            <w:r w:rsidRPr="00CE555E">
              <w:rPr>
                <w:sz w:val="18"/>
                <w:szCs w:val="18"/>
                <w:lang w:val="en-US"/>
              </w:rPr>
            </w:r>
            <w:r w:rsidRPr="00CE555E">
              <w:rPr>
                <w:sz w:val="18"/>
                <w:szCs w:val="18"/>
                <w:lang w:val="en-US"/>
              </w:rPr>
              <w:fldChar w:fldCharType="separate"/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C0706" w:rsidRPr="00CE555E" w:rsidRDefault="00DC0706" w:rsidP="0082291E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84" w:type="dxa"/>
            <w:vAlign w:val="center"/>
          </w:tcPr>
          <w:p w:rsidR="00DC0706" w:rsidRPr="00CE555E" w:rsidRDefault="00DC0706" w:rsidP="00291B8F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C0706" w:rsidRPr="00CE555E" w:rsidRDefault="00DC0706" w:rsidP="00291B8F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CE555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55E">
              <w:rPr>
                <w:sz w:val="18"/>
                <w:szCs w:val="18"/>
              </w:rPr>
              <w:instrText xml:space="preserve"> FORMTEXT </w:instrText>
            </w:r>
            <w:r w:rsidRPr="00CE555E">
              <w:rPr>
                <w:sz w:val="18"/>
                <w:szCs w:val="18"/>
                <w:lang w:val="en-US"/>
              </w:rPr>
            </w:r>
            <w:r w:rsidRPr="00CE555E">
              <w:rPr>
                <w:sz w:val="18"/>
                <w:szCs w:val="18"/>
                <w:lang w:val="en-US"/>
              </w:rPr>
              <w:fldChar w:fldCharType="separate"/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C0706" w:rsidRPr="00CE555E" w:rsidRDefault="00DC0706" w:rsidP="00291B8F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84" w:type="dxa"/>
            <w:vAlign w:val="center"/>
          </w:tcPr>
          <w:p w:rsidR="00DC0706" w:rsidRPr="00CE555E" w:rsidRDefault="00DC0706" w:rsidP="00291B8F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3047" w:type="dxa"/>
            <w:tcBorders>
              <w:bottom w:val="single" w:sz="4" w:space="0" w:color="000000" w:themeColor="text1"/>
            </w:tcBorders>
            <w:vAlign w:val="center"/>
          </w:tcPr>
          <w:p w:rsidR="00DC0706" w:rsidRPr="00CE555E" w:rsidRDefault="00DC0706" w:rsidP="00291B8F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15" w:type="dxa"/>
            <w:vAlign w:val="center"/>
          </w:tcPr>
          <w:p w:rsidR="00DC0706" w:rsidRDefault="00DC0706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</w:tr>
      <w:tr w:rsidR="00272F7C" w:rsidRPr="00DB1B3E" w:rsidTr="00325981">
        <w:trPr>
          <w:trHeight w:val="1331"/>
        </w:trPr>
        <w:tc>
          <w:tcPr>
            <w:tcW w:w="10490" w:type="dxa"/>
            <w:gridSpan w:val="13"/>
            <w:vAlign w:val="center"/>
          </w:tcPr>
          <w:p w:rsidR="00272F7C" w:rsidRDefault="00272F7C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</w:tr>
      <w:tr w:rsidR="00272F7C" w:rsidRPr="00DB1B3E" w:rsidTr="001253A9">
        <w:trPr>
          <w:trHeight w:val="397"/>
        </w:trPr>
        <w:tc>
          <w:tcPr>
            <w:tcW w:w="10490" w:type="dxa"/>
            <w:gridSpan w:val="13"/>
            <w:vAlign w:val="center"/>
          </w:tcPr>
          <w:p w:rsidR="00272F7C" w:rsidRDefault="00272F7C" w:rsidP="00F81A8C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>
              <w:rPr>
                <w:rFonts w:cs="Arial"/>
                <w:b/>
                <w:sz w:val="18"/>
                <w:szCs w:val="18"/>
                <w:lang w:val="mk-MK"/>
              </w:rPr>
              <w:lastRenderedPageBreak/>
              <w:t>** Податоците подолу се пополнуваат само за приклучување на потрошувач-производител</w:t>
            </w:r>
          </w:p>
        </w:tc>
      </w:tr>
      <w:tr w:rsidR="00272F7C" w:rsidRPr="00DB1B3E" w:rsidTr="00333870">
        <w:trPr>
          <w:trHeight w:val="397"/>
        </w:trPr>
        <w:tc>
          <w:tcPr>
            <w:tcW w:w="10490" w:type="dxa"/>
            <w:gridSpan w:val="13"/>
            <w:vAlign w:val="center"/>
          </w:tcPr>
          <w:p w:rsidR="00272F7C" w:rsidRDefault="00272F7C" w:rsidP="00F81A8C">
            <w:pPr>
              <w:spacing w:before="40" w:after="40" w:line="240" w:lineRule="auto"/>
              <w:ind w:right="0"/>
              <w:outlineLvl w:val="0"/>
              <w:rPr>
                <w:spacing w:val="4"/>
                <w:sz w:val="30"/>
                <w:szCs w:val="30"/>
                <w:lang w:val="mk-MK"/>
              </w:rPr>
            </w:pPr>
            <w:r>
              <w:rPr>
                <w:spacing w:val="4"/>
                <w:sz w:val="30"/>
                <w:szCs w:val="30"/>
                <w:lang w:val="mk-MK"/>
              </w:rPr>
              <w:t>Приклучување на потрошувач-производител на дистрибутивната мрежа</w:t>
            </w:r>
          </w:p>
        </w:tc>
      </w:tr>
      <w:tr w:rsidR="00040EA2" w:rsidRPr="00DB1B3E" w:rsidTr="00C468D5">
        <w:trPr>
          <w:trHeight w:val="162"/>
        </w:trPr>
        <w:tc>
          <w:tcPr>
            <w:tcW w:w="5245" w:type="dxa"/>
            <w:gridSpan w:val="5"/>
            <w:vAlign w:val="center"/>
          </w:tcPr>
          <w:p w:rsidR="00040EA2" w:rsidRDefault="00040EA2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142" w:type="dxa"/>
            <w:vMerge w:val="restart"/>
            <w:vAlign w:val="center"/>
          </w:tcPr>
          <w:p w:rsidR="00040EA2" w:rsidRDefault="00040EA2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040EA2" w:rsidRDefault="00040EA2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</w:tr>
      <w:tr w:rsidR="00D401D5" w:rsidRPr="00DB1B3E" w:rsidTr="001A1632">
        <w:trPr>
          <w:trHeight w:val="304"/>
        </w:trPr>
        <w:tc>
          <w:tcPr>
            <w:tcW w:w="524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401D5" w:rsidRPr="0002744E" w:rsidRDefault="00D401D5" w:rsidP="00F81A8C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b/>
                <w:sz w:val="18"/>
                <w:szCs w:val="18"/>
                <w:lang w:val="mk-MK"/>
              </w:rPr>
              <w:t>Вид на електроцентрала</w:t>
            </w:r>
          </w:p>
        </w:tc>
        <w:tc>
          <w:tcPr>
            <w:tcW w:w="142" w:type="dxa"/>
            <w:vMerge/>
            <w:vAlign w:val="center"/>
          </w:tcPr>
          <w:p w:rsidR="00D401D5" w:rsidRDefault="00D401D5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D401D5" w:rsidRPr="0002744E" w:rsidRDefault="00D401D5" w:rsidP="00F84DE7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b/>
                <w:sz w:val="18"/>
                <w:szCs w:val="18"/>
                <w:lang w:val="mk-MK"/>
              </w:rPr>
              <w:t>Податоци за генератор</w:t>
            </w:r>
          </w:p>
        </w:tc>
      </w:tr>
      <w:tr w:rsidR="00D401D5" w:rsidRPr="00DB1B3E" w:rsidTr="00D401D5">
        <w:trPr>
          <w:trHeight w:val="304"/>
        </w:trPr>
        <w:tc>
          <w:tcPr>
            <w:tcW w:w="5245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D401D5" w:rsidRPr="0002744E" w:rsidRDefault="00D401D5" w:rsidP="00F81A8C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 Ветерна централа</w:t>
            </w:r>
          </w:p>
        </w:tc>
        <w:tc>
          <w:tcPr>
            <w:tcW w:w="142" w:type="dxa"/>
            <w:vMerge/>
            <w:vAlign w:val="center"/>
          </w:tcPr>
          <w:p w:rsidR="00D401D5" w:rsidRDefault="00D401D5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D401D5" w:rsidRPr="000F518B" w:rsidRDefault="00D401D5" w:rsidP="00951365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>Номинална активна моќност: Pnom,G1=</w:t>
            </w:r>
            <w:r w:rsidR="0095136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951365" w:rsidRPr="00C265BD">
              <w:rPr>
                <w:rFonts w:cs="Arial"/>
                <w:sz w:val="18"/>
                <w:szCs w:val="18"/>
                <w:lang w:val="mk-MK"/>
              </w:rPr>
              <w:t xml:space="preserve">         </w:t>
            </w: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  <w:r w:rsidRPr="0002744E">
              <w:rPr>
                <w:sz w:val="18"/>
                <w:szCs w:val="18"/>
                <w:lang w:val="mk-MK"/>
              </w:rPr>
              <w:t xml:space="preserve"> </w:t>
            </w:r>
            <w:r w:rsidRPr="000F518B">
              <w:rPr>
                <w:sz w:val="18"/>
                <w:szCs w:val="18"/>
              </w:rPr>
              <w:t>kW</w:t>
            </w:r>
          </w:p>
        </w:tc>
      </w:tr>
      <w:tr w:rsidR="00D401D5" w:rsidRPr="00DB1B3E" w:rsidTr="00D401D5">
        <w:trPr>
          <w:trHeight w:val="304"/>
        </w:trPr>
        <w:tc>
          <w:tcPr>
            <w:tcW w:w="5245" w:type="dxa"/>
            <w:gridSpan w:val="5"/>
            <w:vAlign w:val="center"/>
          </w:tcPr>
          <w:p w:rsidR="00D401D5" w:rsidRPr="0002744E" w:rsidRDefault="00D401D5" w:rsidP="00F81A8C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 Фотонапонска централа</w:t>
            </w:r>
          </w:p>
        </w:tc>
        <w:tc>
          <w:tcPr>
            <w:tcW w:w="142" w:type="dxa"/>
            <w:vMerge/>
            <w:vAlign w:val="center"/>
          </w:tcPr>
          <w:p w:rsidR="00D401D5" w:rsidRDefault="00D401D5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401D5" w:rsidRPr="0002744E" w:rsidRDefault="00D401D5" w:rsidP="00F84DE7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Номинална струја: Inom,G1= </w:t>
            </w:r>
            <w:r w:rsidR="0095136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951365" w:rsidRPr="00C265BD">
              <w:rPr>
                <w:rFonts w:cs="Arial"/>
                <w:sz w:val="18"/>
                <w:szCs w:val="18"/>
                <w:lang w:val="mk-MK"/>
              </w:rPr>
              <w:t xml:space="preserve">         </w:t>
            </w: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  <w:r w:rsidRPr="0002744E">
              <w:rPr>
                <w:sz w:val="18"/>
                <w:szCs w:val="18"/>
                <w:lang w:val="mk-MK"/>
              </w:rPr>
              <w:t xml:space="preserve"> </w:t>
            </w:r>
            <w:r w:rsidRPr="000F518B">
              <w:rPr>
                <w:sz w:val="18"/>
                <w:szCs w:val="18"/>
              </w:rPr>
              <w:t>A</w:t>
            </w:r>
          </w:p>
        </w:tc>
      </w:tr>
      <w:tr w:rsidR="00D401D5" w:rsidRPr="00DB1B3E" w:rsidTr="00D401D5">
        <w:trPr>
          <w:trHeight w:val="304"/>
        </w:trPr>
        <w:tc>
          <w:tcPr>
            <w:tcW w:w="5245" w:type="dxa"/>
            <w:gridSpan w:val="5"/>
            <w:vAlign w:val="center"/>
          </w:tcPr>
          <w:p w:rsidR="00D401D5" w:rsidRPr="0002744E" w:rsidRDefault="00D401D5" w:rsidP="00F81A8C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vMerge/>
            <w:vAlign w:val="center"/>
          </w:tcPr>
          <w:p w:rsidR="00D401D5" w:rsidRDefault="00D401D5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D401D5" w:rsidRPr="0002744E" w:rsidRDefault="00D401D5" w:rsidP="00951365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  <w:lang w:val="mk-MK"/>
              </w:rPr>
              <w:t>Фактор на моќност: cosφG1=</w:t>
            </w:r>
            <w:r w:rsidR="0095136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951365" w:rsidRPr="00C265BD">
              <w:rPr>
                <w:rFonts w:cs="Arial"/>
                <w:sz w:val="18"/>
                <w:szCs w:val="18"/>
                <w:lang w:val="mk-MK"/>
              </w:rPr>
              <w:t xml:space="preserve">         </w:t>
            </w: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D401D5" w:rsidRPr="00DB1B3E" w:rsidTr="00D401D5">
        <w:trPr>
          <w:trHeight w:val="304"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D401D5" w:rsidRPr="0002744E" w:rsidRDefault="00D401D5" w:rsidP="00F84DE7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b/>
                <w:sz w:val="18"/>
                <w:szCs w:val="18"/>
                <w:lang w:val="mk-MK"/>
              </w:rPr>
              <w:t>Тип на генератор</w:t>
            </w:r>
          </w:p>
        </w:tc>
        <w:tc>
          <w:tcPr>
            <w:tcW w:w="142" w:type="dxa"/>
            <w:vMerge/>
            <w:vAlign w:val="center"/>
          </w:tcPr>
          <w:p w:rsidR="00D401D5" w:rsidRDefault="00D401D5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BFBFBF" w:themeColor="background1" w:themeShade="BF"/>
            </w:tcBorders>
            <w:vAlign w:val="center"/>
          </w:tcPr>
          <w:p w:rsidR="00D401D5" w:rsidRDefault="00D401D5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</w:tr>
      <w:tr w:rsidR="00D401D5" w:rsidRPr="00DB1B3E" w:rsidTr="00D401D5">
        <w:trPr>
          <w:trHeight w:val="304"/>
        </w:trPr>
        <w:tc>
          <w:tcPr>
            <w:tcW w:w="5245" w:type="dxa"/>
            <w:gridSpan w:val="5"/>
            <w:tcBorders>
              <w:top w:val="single" w:sz="4" w:space="0" w:color="auto"/>
            </w:tcBorders>
            <w:vAlign w:val="center"/>
          </w:tcPr>
          <w:p w:rsidR="00D401D5" w:rsidRPr="003D0332" w:rsidRDefault="00D401D5" w:rsidP="00F84DE7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 Фотонапонски панели со инвертор</w:t>
            </w:r>
          </w:p>
        </w:tc>
        <w:tc>
          <w:tcPr>
            <w:tcW w:w="142" w:type="dxa"/>
            <w:vMerge w:val="restart"/>
            <w:vAlign w:val="center"/>
          </w:tcPr>
          <w:p w:rsidR="00D401D5" w:rsidRDefault="00D401D5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D401D5" w:rsidRPr="0002744E" w:rsidRDefault="00D401D5" w:rsidP="00F84DE7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>
              <w:rPr>
                <w:rFonts w:cs="Arial"/>
                <w:b/>
                <w:sz w:val="18"/>
                <w:szCs w:val="18"/>
                <w:lang w:val="mk-MK"/>
              </w:rPr>
              <w:t>Податоци за инвертор</w:t>
            </w:r>
          </w:p>
        </w:tc>
      </w:tr>
      <w:tr w:rsidR="00D401D5" w:rsidRPr="00DB1B3E" w:rsidTr="00D401D5">
        <w:trPr>
          <w:trHeight w:val="304"/>
        </w:trPr>
        <w:tc>
          <w:tcPr>
            <w:tcW w:w="5245" w:type="dxa"/>
            <w:gridSpan w:val="5"/>
            <w:vAlign w:val="center"/>
          </w:tcPr>
          <w:p w:rsidR="00D401D5" w:rsidRPr="003D0332" w:rsidRDefault="00D401D5" w:rsidP="00F84DE7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 Синхрон </w:t>
            </w:r>
            <w:r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Pr="0002744E">
              <w:rPr>
                <w:rFonts w:cs="Arial"/>
                <w:sz w:val="18"/>
                <w:szCs w:val="18"/>
                <w:lang w:val="mk-MK"/>
              </w:rPr>
              <w:t>генератор</w:t>
            </w:r>
          </w:p>
        </w:tc>
        <w:tc>
          <w:tcPr>
            <w:tcW w:w="142" w:type="dxa"/>
            <w:vMerge/>
            <w:vAlign w:val="center"/>
          </w:tcPr>
          <w:p w:rsidR="00D401D5" w:rsidRDefault="00D401D5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2" w:space="0" w:color="BFBFBF" w:themeColor="background1" w:themeShade="BF"/>
            </w:tcBorders>
          </w:tcPr>
          <w:p w:rsidR="00D401D5" w:rsidRPr="00207C7F" w:rsidRDefault="00D401D5" w:rsidP="00F84DE7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Производител / тип </w:t>
            </w: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71">
              <w:rPr>
                <w:sz w:val="18"/>
                <w:szCs w:val="18"/>
                <w:lang w:val="mk-MK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D401D5" w:rsidRPr="00DB1B3E" w:rsidTr="00D401D5">
        <w:trPr>
          <w:trHeight w:val="304"/>
        </w:trPr>
        <w:tc>
          <w:tcPr>
            <w:tcW w:w="5245" w:type="dxa"/>
            <w:gridSpan w:val="5"/>
            <w:vAlign w:val="center"/>
          </w:tcPr>
          <w:p w:rsidR="00D401D5" w:rsidRPr="003D0332" w:rsidRDefault="00D401D5" w:rsidP="00F84DE7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 Асинхрон генератор со следниот начин на пуштање:</w:t>
            </w:r>
          </w:p>
        </w:tc>
        <w:tc>
          <w:tcPr>
            <w:tcW w:w="142" w:type="dxa"/>
            <w:vMerge/>
            <w:vAlign w:val="center"/>
          </w:tcPr>
          <w:p w:rsidR="00D401D5" w:rsidRDefault="00D401D5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D401D5" w:rsidRPr="00207C7F" w:rsidRDefault="00D401D5" w:rsidP="00F84DE7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 xml:space="preserve">Номинална моќност </w:t>
            </w: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= </w:t>
            </w:r>
            <w:r w:rsidR="00951365" w:rsidRPr="00C265BD">
              <w:rPr>
                <w:rFonts w:cs="Arial"/>
                <w:sz w:val="18"/>
                <w:szCs w:val="18"/>
                <w:lang w:val="mk-MK"/>
              </w:rPr>
              <w:t xml:space="preserve">         </w:t>
            </w: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4E">
              <w:rPr>
                <w:sz w:val="18"/>
                <w:szCs w:val="18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  <w:r>
              <w:rPr>
                <w:sz w:val="18"/>
                <w:szCs w:val="18"/>
                <w:lang w:val="mk-MK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kVA</w:t>
            </w:r>
          </w:p>
        </w:tc>
      </w:tr>
      <w:tr w:rsidR="00D401D5" w:rsidRPr="00DB1B3E" w:rsidTr="00D401D5">
        <w:trPr>
          <w:trHeight w:val="304"/>
        </w:trPr>
        <w:tc>
          <w:tcPr>
            <w:tcW w:w="5245" w:type="dxa"/>
            <w:gridSpan w:val="5"/>
            <w:vAlign w:val="center"/>
          </w:tcPr>
          <w:p w:rsidR="00D401D5" w:rsidRDefault="00D401D5" w:rsidP="00F84DE7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02744E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noProof/>
                <w:sz w:val="18"/>
                <w:szCs w:val="18"/>
                <w:lang w:val="en-US"/>
              </w:rPr>
              <w:t>___________________________________________________</w:t>
            </w:r>
            <w:r w:rsidRPr="0002744E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2" w:type="dxa"/>
            <w:vMerge/>
            <w:vAlign w:val="center"/>
          </w:tcPr>
          <w:p w:rsidR="00D401D5" w:rsidRDefault="00D401D5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D401D5" w:rsidRPr="0088578E" w:rsidRDefault="00D401D5" w:rsidP="00F84DE7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>
              <w:rPr>
                <w:rFonts w:cs="Arial"/>
                <w:sz w:val="18"/>
                <w:szCs w:val="18"/>
                <w:lang w:val="mk-MK"/>
              </w:rPr>
              <w:t xml:space="preserve">Интегрирана заштита за мрежно раздвојување </w:t>
            </w:r>
            <w:r w:rsidRPr="0002744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71">
              <w:rPr>
                <w:sz w:val="18"/>
                <w:szCs w:val="18"/>
                <w:lang w:val="mk-MK"/>
              </w:rPr>
              <w:instrText xml:space="preserve"> FORMTEXT </w:instrText>
            </w:r>
            <w:r w:rsidRPr="0002744E">
              <w:rPr>
                <w:sz w:val="18"/>
                <w:szCs w:val="18"/>
                <w:lang w:val="en-US"/>
              </w:rPr>
            </w:r>
            <w:r w:rsidRPr="0002744E">
              <w:rPr>
                <w:sz w:val="18"/>
                <w:szCs w:val="18"/>
                <w:lang w:val="en-US"/>
              </w:rPr>
              <w:fldChar w:fldCharType="separate"/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</w:rPr>
              <w:t> </w:t>
            </w:r>
            <w:r w:rsidRPr="0002744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D401D5" w:rsidRPr="00DB1B3E" w:rsidTr="00D401D5">
        <w:trPr>
          <w:trHeight w:val="304"/>
        </w:trPr>
        <w:tc>
          <w:tcPr>
            <w:tcW w:w="5245" w:type="dxa"/>
            <w:gridSpan w:val="5"/>
            <w:vAlign w:val="center"/>
          </w:tcPr>
          <w:p w:rsidR="00D401D5" w:rsidRPr="0002744E" w:rsidRDefault="00D401D5" w:rsidP="00F81A8C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42" w:type="dxa"/>
            <w:vMerge/>
            <w:vAlign w:val="center"/>
          </w:tcPr>
          <w:p w:rsidR="00D401D5" w:rsidRDefault="00D401D5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BFBFBF" w:themeColor="background1" w:themeShade="BF"/>
            </w:tcBorders>
          </w:tcPr>
          <w:p w:rsidR="00D401D5" w:rsidRPr="0002744E" w:rsidRDefault="00D401D5" w:rsidP="00F81A8C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</w:p>
        </w:tc>
      </w:tr>
      <w:tr w:rsidR="00D401D5" w:rsidRPr="00DB1B3E" w:rsidTr="00040EA2">
        <w:trPr>
          <w:trHeight w:val="304"/>
        </w:trPr>
        <w:tc>
          <w:tcPr>
            <w:tcW w:w="10490" w:type="dxa"/>
            <w:gridSpan w:val="13"/>
            <w:vAlign w:val="center"/>
          </w:tcPr>
          <w:p w:rsidR="00D401D5" w:rsidRDefault="00D401D5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</w:tr>
      <w:tr w:rsidR="00D401D5" w:rsidRPr="00DB1B3E" w:rsidTr="003C5D7E">
        <w:trPr>
          <w:trHeight w:val="304"/>
        </w:trPr>
        <w:tc>
          <w:tcPr>
            <w:tcW w:w="10490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D401D5" w:rsidRPr="0002744E" w:rsidRDefault="00D401D5" w:rsidP="00F81A8C">
            <w:pPr>
              <w:spacing w:before="40" w:after="40" w:line="240" w:lineRule="auto"/>
              <w:ind w:right="0"/>
              <w:outlineLvl w:val="0"/>
              <w:rPr>
                <w:b/>
                <w:spacing w:val="4"/>
                <w:sz w:val="18"/>
                <w:szCs w:val="18"/>
                <w:lang w:val="mk-MK"/>
              </w:rPr>
            </w:pPr>
            <w:r w:rsidRPr="0002744E">
              <w:rPr>
                <w:b/>
                <w:spacing w:val="4"/>
                <w:sz w:val="18"/>
                <w:szCs w:val="18"/>
                <w:lang w:val="mk-MK"/>
              </w:rPr>
              <w:t>Прилози на барањето</w:t>
            </w:r>
            <w:r>
              <w:rPr>
                <w:b/>
                <w:spacing w:val="4"/>
                <w:sz w:val="18"/>
                <w:szCs w:val="18"/>
                <w:lang w:val="mk-MK"/>
              </w:rPr>
              <w:t xml:space="preserve"> за приклучок на потрошувач-производител</w:t>
            </w:r>
          </w:p>
        </w:tc>
      </w:tr>
      <w:tr w:rsidR="00D401D5" w:rsidRPr="00DB1B3E" w:rsidTr="003C5D7E">
        <w:trPr>
          <w:trHeight w:val="304"/>
        </w:trPr>
        <w:tc>
          <w:tcPr>
            <w:tcW w:w="10490" w:type="dxa"/>
            <w:gridSpan w:val="13"/>
            <w:tcBorders>
              <w:top w:val="single" w:sz="4" w:space="0" w:color="000000" w:themeColor="text1"/>
            </w:tcBorders>
            <w:vAlign w:val="center"/>
          </w:tcPr>
          <w:p w:rsidR="00D401D5" w:rsidRPr="00752AB9" w:rsidRDefault="00D401D5" w:rsidP="00040EA2">
            <w:pPr>
              <w:spacing w:before="60" w:after="60" w:line="240" w:lineRule="auto"/>
              <w:ind w:left="284" w:right="0" w:hanging="284"/>
              <w:outlineLvl w:val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Pr="00752AB9">
              <w:rPr>
                <w:rFonts w:cs="Arial"/>
                <w:sz w:val="18"/>
                <w:szCs w:val="18"/>
                <w:lang w:val="mk-MK"/>
              </w:rPr>
              <w:t>Доказ за сопственост на објектот на чија внатрешна инсталација се инсталира производна постројка</w:t>
            </w:r>
          </w:p>
          <w:p w:rsidR="00D401D5" w:rsidRPr="0002744E" w:rsidRDefault="00D401D5" w:rsidP="00040EA2">
            <w:pPr>
              <w:spacing w:before="60" w:after="60" w:line="240" w:lineRule="auto"/>
              <w:ind w:left="284" w:right="0" w:hanging="284"/>
              <w:outlineLvl w:val="0"/>
              <w:rPr>
                <w:spacing w:val="4"/>
                <w:sz w:val="18"/>
                <w:szCs w:val="18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 Решени</w:t>
            </w:r>
            <w:r>
              <w:rPr>
                <w:rFonts w:cs="Arial"/>
                <w:sz w:val="18"/>
                <w:szCs w:val="18"/>
                <w:lang w:val="mk-MK"/>
              </w:rPr>
              <w:t>е за поставување на производната потројка</w:t>
            </w:r>
          </w:p>
          <w:p w:rsidR="00D401D5" w:rsidRDefault="00D401D5" w:rsidP="00B402D9">
            <w:pPr>
              <w:spacing w:after="60"/>
              <w:ind w:right="0"/>
              <w:rPr>
                <w:spacing w:val="4"/>
                <w:sz w:val="20"/>
                <w:szCs w:val="20"/>
                <w:lang w:val="mk-MK"/>
              </w:rPr>
            </w:pPr>
            <w:r w:rsidRPr="0002744E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4E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531100">
              <w:rPr>
                <w:rFonts w:cs="Arial"/>
                <w:sz w:val="18"/>
                <w:szCs w:val="18"/>
              </w:rPr>
            </w:r>
            <w:r w:rsidR="00531100">
              <w:rPr>
                <w:rFonts w:cs="Arial"/>
                <w:sz w:val="18"/>
                <w:szCs w:val="18"/>
              </w:rPr>
              <w:fldChar w:fldCharType="separate"/>
            </w:r>
            <w:r w:rsidRPr="0002744E">
              <w:rPr>
                <w:rFonts w:cs="Arial"/>
                <w:sz w:val="18"/>
                <w:szCs w:val="18"/>
              </w:rPr>
              <w:fldChar w:fldCharType="end"/>
            </w:r>
            <w:r w:rsidRPr="0002744E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cs="Arial"/>
                <w:sz w:val="18"/>
                <w:szCs w:val="18"/>
                <w:lang w:val="mk-MK"/>
              </w:rPr>
              <w:t>Основен проект за производната постројка</w:t>
            </w:r>
          </w:p>
        </w:tc>
      </w:tr>
    </w:tbl>
    <w:p w:rsidR="00231B1A" w:rsidRPr="00DB1B3E" w:rsidRDefault="00231B1A" w:rsidP="00255EAE">
      <w:pPr>
        <w:rPr>
          <w:spacing w:val="4"/>
          <w:sz w:val="20"/>
          <w:szCs w:val="20"/>
          <w:lang w:val="mk-MK"/>
        </w:rPr>
      </w:pPr>
    </w:p>
    <w:sectPr w:rsidR="00231B1A" w:rsidRPr="00DB1B3E" w:rsidSect="00301DDA">
      <w:headerReference w:type="default" r:id="rId9"/>
      <w:footerReference w:type="default" r:id="rId10"/>
      <w:pgSz w:w="11907" w:h="16840" w:code="9"/>
      <w:pgMar w:top="1418" w:right="56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17" w:rsidRDefault="004D4617">
      <w:r>
        <w:separator/>
      </w:r>
    </w:p>
  </w:endnote>
  <w:endnote w:type="continuationSeparator" w:id="0">
    <w:p w:rsidR="004D4617" w:rsidRDefault="004D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5" w:rsidRPr="00F84B35" w:rsidRDefault="00F84B3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17" w:rsidRDefault="004D4617">
      <w:r>
        <w:separator/>
      </w:r>
    </w:p>
  </w:footnote>
  <w:footnote w:type="continuationSeparator" w:id="0">
    <w:p w:rsidR="004D4617" w:rsidRDefault="004D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29" w:rsidRDefault="001749C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56322DD" wp14:editId="773D6F58">
          <wp:simplePos x="0" y="0"/>
          <wp:positionH relativeFrom="page">
            <wp:posOffset>6488430</wp:posOffset>
          </wp:positionH>
          <wp:positionV relativeFrom="paragraph">
            <wp:posOffset>-170238</wp:posOffset>
          </wp:positionV>
          <wp:extent cx="863787" cy="695744"/>
          <wp:effectExtent l="0" t="0" r="0" b="9525"/>
          <wp:wrapNone/>
          <wp:docPr id="1" name="Picture 1" descr="ED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87" cy="69574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0D6486F"/>
    <w:multiLevelType w:val="hybridMultilevel"/>
    <w:tmpl w:val="0FD0096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JETCO8y3x5Xz9yHCWOztXJdHUuE=" w:salt="SJiw3e+UPA3nV/y1DK2NJ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67"/>
    <w:rsid w:val="00000F0C"/>
    <w:rsid w:val="00006BC1"/>
    <w:rsid w:val="00007A2F"/>
    <w:rsid w:val="00011A17"/>
    <w:rsid w:val="00040EA2"/>
    <w:rsid w:val="00080753"/>
    <w:rsid w:val="000856EE"/>
    <w:rsid w:val="00097465"/>
    <w:rsid w:val="000A5267"/>
    <w:rsid w:val="000B5482"/>
    <w:rsid w:val="000B6AA9"/>
    <w:rsid w:val="000D01BE"/>
    <w:rsid w:val="000D42F3"/>
    <w:rsid w:val="000D62F7"/>
    <w:rsid w:val="000E0637"/>
    <w:rsid w:val="000E0C23"/>
    <w:rsid w:val="000E1897"/>
    <w:rsid w:val="000F518B"/>
    <w:rsid w:val="001012BC"/>
    <w:rsid w:val="00120E6B"/>
    <w:rsid w:val="00123AF2"/>
    <w:rsid w:val="001410FA"/>
    <w:rsid w:val="00143925"/>
    <w:rsid w:val="00160D8B"/>
    <w:rsid w:val="001634A2"/>
    <w:rsid w:val="001644F3"/>
    <w:rsid w:val="0016691F"/>
    <w:rsid w:val="001749C9"/>
    <w:rsid w:val="00177161"/>
    <w:rsid w:val="00186821"/>
    <w:rsid w:val="001872FC"/>
    <w:rsid w:val="00191663"/>
    <w:rsid w:val="001A085A"/>
    <w:rsid w:val="001A0D9F"/>
    <w:rsid w:val="001A4E5B"/>
    <w:rsid w:val="001B0602"/>
    <w:rsid w:val="001B54D6"/>
    <w:rsid w:val="001D2F75"/>
    <w:rsid w:val="001D31BA"/>
    <w:rsid w:val="001D6F24"/>
    <w:rsid w:val="001E28C8"/>
    <w:rsid w:val="001E6C0C"/>
    <w:rsid w:val="001F29EE"/>
    <w:rsid w:val="001F5277"/>
    <w:rsid w:val="001F6C20"/>
    <w:rsid w:val="0020002E"/>
    <w:rsid w:val="00200C1F"/>
    <w:rsid w:val="00207C7F"/>
    <w:rsid w:val="00215C40"/>
    <w:rsid w:val="002176A9"/>
    <w:rsid w:val="00231B1A"/>
    <w:rsid w:val="00243F41"/>
    <w:rsid w:val="002475AA"/>
    <w:rsid w:val="0025491E"/>
    <w:rsid w:val="00255040"/>
    <w:rsid w:val="00255EAE"/>
    <w:rsid w:val="0026545D"/>
    <w:rsid w:val="0026661D"/>
    <w:rsid w:val="00272F7C"/>
    <w:rsid w:val="002730DC"/>
    <w:rsid w:val="0027493C"/>
    <w:rsid w:val="002767B0"/>
    <w:rsid w:val="00290F1C"/>
    <w:rsid w:val="00291B8F"/>
    <w:rsid w:val="00294428"/>
    <w:rsid w:val="00295D10"/>
    <w:rsid w:val="002B2267"/>
    <w:rsid w:val="002C3638"/>
    <w:rsid w:val="002F69D1"/>
    <w:rsid w:val="00301B5B"/>
    <w:rsid w:val="00301DDA"/>
    <w:rsid w:val="00303D08"/>
    <w:rsid w:val="0031343B"/>
    <w:rsid w:val="00325156"/>
    <w:rsid w:val="00325807"/>
    <w:rsid w:val="00325981"/>
    <w:rsid w:val="003270CB"/>
    <w:rsid w:val="00332B20"/>
    <w:rsid w:val="0034650F"/>
    <w:rsid w:val="00362ED2"/>
    <w:rsid w:val="00364950"/>
    <w:rsid w:val="0039342D"/>
    <w:rsid w:val="00396143"/>
    <w:rsid w:val="003B71C7"/>
    <w:rsid w:val="003C1767"/>
    <w:rsid w:val="003C3B22"/>
    <w:rsid w:val="003C5D7E"/>
    <w:rsid w:val="003D0332"/>
    <w:rsid w:val="003D706D"/>
    <w:rsid w:val="003E0112"/>
    <w:rsid w:val="003E0AD3"/>
    <w:rsid w:val="003E3132"/>
    <w:rsid w:val="003E3858"/>
    <w:rsid w:val="003F2211"/>
    <w:rsid w:val="004054D6"/>
    <w:rsid w:val="00430259"/>
    <w:rsid w:val="00431764"/>
    <w:rsid w:val="00443CB3"/>
    <w:rsid w:val="004514B8"/>
    <w:rsid w:val="00451C70"/>
    <w:rsid w:val="0048272C"/>
    <w:rsid w:val="00484AFF"/>
    <w:rsid w:val="004904A7"/>
    <w:rsid w:val="00493328"/>
    <w:rsid w:val="004A18C4"/>
    <w:rsid w:val="004A474E"/>
    <w:rsid w:val="004D4617"/>
    <w:rsid w:val="004D7B9E"/>
    <w:rsid w:val="004E67BA"/>
    <w:rsid w:val="00500EC8"/>
    <w:rsid w:val="00503191"/>
    <w:rsid w:val="0050640B"/>
    <w:rsid w:val="00507B42"/>
    <w:rsid w:val="005267DF"/>
    <w:rsid w:val="00531100"/>
    <w:rsid w:val="00536E9C"/>
    <w:rsid w:val="005419AB"/>
    <w:rsid w:val="00542012"/>
    <w:rsid w:val="00554E36"/>
    <w:rsid w:val="005650B1"/>
    <w:rsid w:val="0056656D"/>
    <w:rsid w:val="00567902"/>
    <w:rsid w:val="00576FC8"/>
    <w:rsid w:val="005818D2"/>
    <w:rsid w:val="00590D5E"/>
    <w:rsid w:val="005A24E6"/>
    <w:rsid w:val="005A5A4C"/>
    <w:rsid w:val="005D5CBE"/>
    <w:rsid w:val="005F6A29"/>
    <w:rsid w:val="00605DA0"/>
    <w:rsid w:val="00625086"/>
    <w:rsid w:val="0063033E"/>
    <w:rsid w:val="00636657"/>
    <w:rsid w:val="006444FA"/>
    <w:rsid w:val="006717AF"/>
    <w:rsid w:val="0068093E"/>
    <w:rsid w:val="006A0F56"/>
    <w:rsid w:val="006A47A4"/>
    <w:rsid w:val="006B1283"/>
    <w:rsid w:val="006C4BD2"/>
    <w:rsid w:val="006E37FD"/>
    <w:rsid w:val="00702959"/>
    <w:rsid w:val="007141A3"/>
    <w:rsid w:val="00723BF0"/>
    <w:rsid w:val="00745EA2"/>
    <w:rsid w:val="0075156F"/>
    <w:rsid w:val="0075169E"/>
    <w:rsid w:val="0075285B"/>
    <w:rsid w:val="00752AB9"/>
    <w:rsid w:val="00763449"/>
    <w:rsid w:val="0078022E"/>
    <w:rsid w:val="007808CE"/>
    <w:rsid w:val="00785EDB"/>
    <w:rsid w:val="0078735A"/>
    <w:rsid w:val="0079056B"/>
    <w:rsid w:val="007939B8"/>
    <w:rsid w:val="007A19D5"/>
    <w:rsid w:val="007F0972"/>
    <w:rsid w:val="007F1371"/>
    <w:rsid w:val="007F2DEF"/>
    <w:rsid w:val="007F6607"/>
    <w:rsid w:val="00810395"/>
    <w:rsid w:val="00810817"/>
    <w:rsid w:val="00812979"/>
    <w:rsid w:val="0082291E"/>
    <w:rsid w:val="00827583"/>
    <w:rsid w:val="00827BB9"/>
    <w:rsid w:val="00831075"/>
    <w:rsid w:val="00831CC6"/>
    <w:rsid w:val="00841EA3"/>
    <w:rsid w:val="00845166"/>
    <w:rsid w:val="00846EB4"/>
    <w:rsid w:val="00861E97"/>
    <w:rsid w:val="008657A1"/>
    <w:rsid w:val="0088578E"/>
    <w:rsid w:val="00890B0D"/>
    <w:rsid w:val="00897072"/>
    <w:rsid w:val="008A7214"/>
    <w:rsid w:val="008A7404"/>
    <w:rsid w:val="008B2159"/>
    <w:rsid w:val="008C5E04"/>
    <w:rsid w:val="008D2CFF"/>
    <w:rsid w:val="008E0EDA"/>
    <w:rsid w:val="008E5DBD"/>
    <w:rsid w:val="008E7047"/>
    <w:rsid w:val="008F1B1D"/>
    <w:rsid w:val="00916751"/>
    <w:rsid w:val="00920EE8"/>
    <w:rsid w:val="009220F4"/>
    <w:rsid w:val="00922C51"/>
    <w:rsid w:val="00940FB9"/>
    <w:rsid w:val="00945CA6"/>
    <w:rsid w:val="00951365"/>
    <w:rsid w:val="00957691"/>
    <w:rsid w:val="00966BDE"/>
    <w:rsid w:val="009736FA"/>
    <w:rsid w:val="009849A4"/>
    <w:rsid w:val="009878D9"/>
    <w:rsid w:val="00995047"/>
    <w:rsid w:val="00995F8C"/>
    <w:rsid w:val="00997B3A"/>
    <w:rsid w:val="009A1A3E"/>
    <w:rsid w:val="009A6D5D"/>
    <w:rsid w:val="009C225F"/>
    <w:rsid w:val="009D56AE"/>
    <w:rsid w:val="009E2011"/>
    <w:rsid w:val="009F7776"/>
    <w:rsid w:val="00A167FE"/>
    <w:rsid w:val="00A33556"/>
    <w:rsid w:val="00A36A7A"/>
    <w:rsid w:val="00A51C43"/>
    <w:rsid w:val="00A52DD3"/>
    <w:rsid w:val="00A62FB0"/>
    <w:rsid w:val="00A63B92"/>
    <w:rsid w:val="00A63DC6"/>
    <w:rsid w:val="00A6644F"/>
    <w:rsid w:val="00A667C0"/>
    <w:rsid w:val="00A72503"/>
    <w:rsid w:val="00A766AA"/>
    <w:rsid w:val="00A9034C"/>
    <w:rsid w:val="00A91B22"/>
    <w:rsid w:val="00A93985"/>
    <w:rsid w:val="00AA58E7"/>
    <w:rsid w:val="00AA6C31"/>
    <w:rsid w:val="00AD2E6E"/>
    <w:rsid w:val="00AD485D"/>
    <w:rsid w:val="00AE1326"/>
    <w:rsid w:val="00AE155E"/>
    <w:rsid w:val="00AF7E2D"/>
    <w:rsid w:val="00B04207"/>
    <w:rsid w:val="00B05EEF"/>
    <w:rsid w:val="00B0783F"/>
    <w:rsid w:val="00B11921"/>
    <w:rsid w:val="00B142CD"/>
    <w:rsid w:val="00B30D24"/>
    <w:rsid w:val="00B402D9"/>
    <w:rsid w:val="00B61CD6"/>
    <w:rsid w:val="00B83D97"/>
    <w:rsid w:val="00B93419"/>
    <w:rsid w:val="00B947C5"/>
    <w:rsid w:val="00B95C99"/>
    <w:rsid w:val="00BA32C3"/>
    <w:rsid w:val="00BC153F"/>
    <w:rsid w:val="00BC3A31"/>
    <w:rsid w:val="00BF14DC"/>
    <w:rsid w:val="00C25F77"/>
    <w:rsid w:val="00C265BD"/>
    <w:rsid w:val="00C36650"/>
    <w:rsid w:val="00C42333"/>
    <w:rsid w:val="00C42B98"/>
    <w:rsid w:val="00C4304E"/>
    <w:rsid w:val="00C468D5"/>
    <w:rsid w:val="00C4757E"/>
    <w:rsid w:val="00C845FB"/>
    <w:rsid w:val="00CA4C5E"/>
    <w:rsid w:val="00CE555E"/>
    <w:rsid w:val="00CF048C"/>
    <w:rsid w:val="00CF0D7E"/>
    <w:rsid w:val="00CF1F1F"/>
    <w:rsid w:val="00CF6615"/>
    <w:rsid w:val="00D06FC9"/>
    <w:rsid w:val="00D401D5"/>
    <w:rsid w:val="00D50969"/>
    <w:rsid w:val="00D512FF"/>
    <w:rsid w:val="00D5137C"/>
    <w:rsid w:val="00D8208F"/>
    <w:rsid w:val="00D827C8"/>
    <w:rsid w:val="00DA1CF6"/>
    <w:rsid w:val="00DB1B3E"/>
    <w:rsid w:val="00DB55D7"/>
    <w:rsid w:val="00DC0706"/>
    <w:rsid w:val="00DC1FDE"/>
    <w:rsid w:val="00DC61CD"/>
    <w:rsid w:val="00DD136B"/>
    <w:rsid w:val="00DE3EB3"/>
    <w:rsid w:val="00E11B40"/>
    <w:rsid w:val="00E133AE"/>
    <w:rsid w:val="00E22D0B"/>
    <w:rsid w:val="00E37B45"/>
    <w:rsid w:val="00E43E74"/>
    <w:rsid w:val="00E507AB"/>
    <w:rsid w:val="00E513A2"/>
    <w:rsid w:val="00E66CDD"/>
    <w:rsid w:val="00E73CB7"/>
    <w:rsid w:val="00E76A4A"/>
    <w:rsid w:val="00E774DA"/>
    <w:rsid w:val="00E82B79"/>
    <w:rsid w:val="00E860C6"/>
    <w:rsid w:val="00E94113"/>
    <w:rsid w:val="00EA20AA"/>
    <w:rsid w:val="00EC6CC4"/>
    <w:rsid w:val="00ED6220"/>
    <w:rsid w:val="00EE3DA5"/>
    <w:rsid w:val="00F015B0"/>
    <w:rsid w:val="00F101C1"/>
    <w:rsid w:val="00F16668"/>
    <w:rsid w:val="00F256B7"/>
    <w:rsid w:val="00F2621E"/>
    <w:rsid w:val="00F33765"/>
    <w:rsid w:val="00F37425"/>
    <w:rsid w:val="00F41C0B"/>
    <w:rsid w:val="00F45F20"/>
    <w:rsid w:val="00F47932"/>
    <w:rsid w:val="00F53E79"/>
    <w:rsid w:val="00F60F49"/>
    <w:rsid w:val="00F61D2D"/>
    <w:rsid w:val="00F62F88"/>
    <w:rsid w:val="00F633C7"/>
    <w:rsid w:val="00F74B2B"/>
    <w:rsid w:val="00F84B35"/>
    <w:rsid w:val="00F85C2F"/>
    <w:rsid w:val="00F91289"/>
    <w:rsid w:val="00F92DF5"/>
    <w:rsid w:val="00F96B62"/>
    <w:rsid w:val="00FA1804"/>
    <w:rsid w:val="00FA7D2C"/>
    <w:rsid w:val="00FB496B"/>
    <w:rsid w:val="00FC3055"/>
    <w:rsid w:val="00FC59DB"/>
    <w:rsid w:val="00FD027B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table" w:styleId="TableGrid">
    <w:name w:val="Table Grid"/>
    <w:basedOn w:val="TableNormal"/>
    <w:rsid w:val="001D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table" w:styleId="TableGrid">
    <w:name w:val="Table Grid"/>
    <w:basedOn w:val="TableNormal"/>
    <w:rsid w:val="001D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AAD2-1A09-46ED-A9DD-1A224CC2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164874AE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Gornevski Bozhidar</dc:creator>
  <cp:lastModifiedBy>Dimitrievski Viktor</cp:lastModifiedBy>
  <cp:revision>2</cp:revision>
  <cp:lastPrinted>2019-08-30T10:25:00Z</cp:lastPrinted>
  <dcterms:created xsi:type="dcterms:W3CDTF">2019-11-11T13:00:00Z</dcterms:created>
  <dcterms:modified xsi:type="dcterms:W3CDTF">2019-11-11T13:00:00Z</dcterms:modified>
</cp:coreProperties>
</file>