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компанија</w:t>
      </w:r>
      <w:r w:rsidRPr="00EE6BC9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EE6BC9" w:rsidRDefault="00E861E4" w:rsidP="00E861E4">
      <w:pPr>
        <w:contextualSpacing/>
        <w:rPr>
          <w:noProof/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EE6BC9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 w:rsidRPr="00EE6BC9">
        <w:rPr>
          <w:noProof/>
          <w:szCs w:val="20"/>
          <w:lang w:val="mk-MK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датум</w:t>
      </w:r>
      <w:r w:rsidRPr="00EE6BC9">
        <w:rPr>
          <w:noProof/>
          <w:szCs w:val="20"/>
          <w:lang w:val="mk-MK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E861E4" w:rsidRDefault="00E861E4" w:rsidP="00B235E9">
      <w:pPr>
        <w:ind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>Електродистрибуција ДООЕЛ Скопје</w:t>
      </w:r>
    </w:p>
    <w:p w:rsidR="00122A24" w:rsidRPr="00E861E4" w:rsidRDefault="00122A24" w:rsidP="00B235E9">
      <w:pPr>
        <w:ind w:left="2836" w:firstLine="709"/>
        <w:contextualSpacing/>
        <w:jc w:val="right"/>
        <w:rPr>
          <w:lang w:val="mk-MK"/>
        </w:rPr>
      </w:pPr>
      <w:r w:rsidRPr="00E861E4">
        <w:rPr>
          <w:lang w:val="mk-MK"/>
        </w:rPr>
        <w:t>Ул. 11 Октомври 9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36A11" w:rsidRDefault="00122A2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 xml:space="preserve">ВО ПОСТАПКАТА ЗА НАБАВКА НА ЕЛЕКТРИЧНА ЕНЕРГИЈА </w:t>
      </w:r>
      <w:r w:rsidR="002D6F75">
        <w:rPr>
          <w:b/>
          <w:szCs w:val="20"/>
          <w:lang w:val="mk-MK"/>
        </w:rPr>
        <w:t xml:space="preserve">ЗА </w:t>
      </w:r>
      <w:r w:rsidR="00136A11">
        <w:rPr>
          <w:b/>
          <w:szCs w:val="20"/>
          <w:lang w:val="mk-MK"/>
        </w:rPr>
        <w:t>ДЕН ОДНАПРЕД</w:t>
      </w:r>
      <w:r w:rsidR="002D6F75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 xml:space="preserve">ЗА ПОКРИВАЊЕ НА ЗАГУБИТЕ ВО </w:t>
      </w:r>
      <w:r w:rsidR="002D6F75">
        <w:rPr>
          <w:b/>
          <w:szCs w:val="20"/>
          <w:lang w:val="mk-MK"/>
        </w:rPr>
        <w:t>ЕЛЕКТРО</w:t>
      </w:r>
      <w:r w:rsidR="00B235E9">
        <w:rPr>
          <w:b/>
          <w:szCs w:val="20"/>
          <w:lang w:val="mk-MK"/>
        </w:rPr>
        <w:t>ДИСТРИБУТИВНАТА МРЕЖА,</w:t>
      </w:r>
      <w:r w:rsidRPr="00E861E4">
        <w:rPr>
          <w:b/>
          <w:szCs w:val="20"/>
          <w:lang w:val="mk-MK"/>
        </w:rPr>
        <w:t xml:space="preserve"> </w:t>
      </w:r>
      <w:r w:rsidR="00E861E4" w:rsidRPr="00E861E4">
        <w:rPr>
          <w:b/>
          <w:szCs w:val="20"/>
          <w:lang w:val="mk-MK"/>
        </w:rPr>
        <w:t xml:space="preserve">СОГЛАСНО </w:t>
      </w:r>
    </w:p>
    <w:p w:rsidR="00122A24" w:rsidRPr="00E861E4" w:rsidRDefault="00E861E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>ЈП. бр. 0</w:t>
      </w:r>
      <w:r w:rsidR="00136A11">
        <w:rPr>
          <w:b/>
          <w:szCs w:val="20"/>
          <w:lang w:val="mk-MK"/>
        </w:rPr>
        <w:t>1</w:t>
      </w:r>
      <w:r w:rsidRPr="00E861E4">
        <w:rPr>
          <w:b/>
          <w:szCs w:val="20"/>
          <w:lang w:val="mk-MK"/>
        </w:rPr>
        <w:t>/</w:t>
      </w:r>
      <w:r w:rsidR="00136A11">
        <w:rPr>
          <w:b/>
          <w:szCs w:val="20"/>
          <w:lang w:val="mk-MK"/>
        </w:rPr>
        <w:t>2019</w:t>
      </w:r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  <w:r w:rsidRPr="00E861E4">
        <w:rPr>
          <w:rStyle w:val="longtext"/>
          <w:rFonts w:cs="Arial"/>
          <w:color w:val="333333"/>
          <w:lang w:val="mk-MK"/>
        </w:rPr>
        <w:t xml:space="preserve">Ние долупотпишаните, изјавуваме дека </w:t>
      </w:r>
      <w:r w:rsidR="00B235E9">
        <w:rPr>
          <w:rStyle w:val="longtext"/>
          <w:rFonts w:cs="Arial"/>
          <w:color w:val="333333"/>
          <w:lang w:val="mk-MK"/>
        </w:rPr>
        <w:t>неотповикливо, без резерва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и </w:t>
      </w:r>
      <w:r w:rsidR="00B235E9">
        <w:rPr>
          <w:rStyle w:val="longtext"/>
          <w:rFonts w:cs="Arial"/>
          <w:color w:val="333333"/>
          <w:lang w:val="mk-MK"/>
        </w:rPr>
        <w:t>ограничување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ги прифаќаме условите </w:t>
      </w:r>
      <w:r w:rsidR="00B235E9">
        <w:rPr>
          <w:rStyle w:val="longtext"/>
          <w:rFonts w:cs="Arial"/>
          <w:color w:val="333333"/>
          <w:lang w:val="mk-MK"/>
        </w:rPr>
        <w:t xml:space="preserve">наведени во Постапката за набавка на електрична енергија </w:t>
      </w:r>
      <w:r w:rsidR="002D6F75">
        <w:rPr>
          <w:rStyle w:val="longtext"/>
          <w:rFonts w:cs="Arial"/>
          <w:color w:val="333333"/>
          <w:lang w:val="mk-MK"/>
        </w:rPr>
        <w:t xml:space="preserve">за </w:t>
      </w:r>
      <w:r w:rsidR="00136A11">
        <w:rPr>
          <w:rStyle w:val="longtext"/>
          <w:rFonts w:cs="Arial"/>
          <w:color w:val="333333"/>
          <w:lang w:val="mk-MK"/>
        </w:rPr>
        <w:t>ден однапред</w:t>
      </w:r>
      <w:r w:rsidR="002D6F75">
        <w:rPr>
          <w:rStyle w:val="longtext"/>
          <w:rFonts w:cs="Arial"/>
          <w:color w:val="333333"/>
          <w:lang w:val="mk-MK"/>
        </w:rPr>
        <w:t xml:space="preserve"> </w:t>
      </w:r>
      <w:r w:rsidR="00B235E9">
        <w:rPr>
          <w:rStyle w:val="longtext"/>
          <w:rFonts w:cs="Arial"/>
          <w:color w:val="333333"/>
          <w:lang w:val="mk-MK"/>
        </w:rPr>
        <w:t xml:space="preserve">за покривање на загубите во </w:t>
      </w:r>
      <w:r w:rsidR="002D6F75">
        <w:rPr>
          <w:rStyle w:val="longtext"/>
          <w:rFonts w:cs="Arial"/>
          <w:color w:val="333333"/>
          <w:lang w:val="mk-MK"/>
        </w:rPr>
        <w:t>електро</w:t>
      </w:r>
      <w:r w:rsidR="00B235E9">
        <w:rPr>
          <w:rStyle w:val="longtext"/>
          <w:rFonts w:cs="Arial"/>
          <w:color w:val="333333"/>
          <w:lang w:val="mk-MK"/>
        </w:rPr>
        <w:t xml:space="preserve">дистрибутивната мрежа , како и </w:t>
      </w:r>
      <w:r w:rsidR="00E861E4" w:rsidRPr="00E861E4">
        <w:rPr>
          <w:rStyle w:val="longtext"/>
          <w:rFonts w:cs="Arial"/>
          <w:color w:val="333333"/>
          <w:lang w:val="mk-MK"/>
        </w:rPr>
        <w:t>и Индивидуалниот Договор, согласно со Јавен</w:t>
      </w:r>
      <w:r w:rsidR="00136A11">
        <w:rPr>
          <w:rStyle w:val="longtext"/>
          <w:rFonts w:cs="Arial"/>
          <w:color w:val="333333"/>
          <w:lang w:val="mk-MK"/>
        </w:rPr>
        <w:t>ио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Повик на Дру</w:t>
      </w:r>
      <w:r w:rsidR="009069E3">
        <w:rPr>
          <w:rStyle w:val="longtext"/>
          <w:rFonts w:cs="Arial"/>
          <w:color w:val="333333"/>
          <w:lang w:val="mk-MK"/>
        </w:rPr>
        <w:t>ш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тво за дистрибуција на електрична енергија - </w:t>
      </w:r>
      <w:r w:rsidR="00E861E4" w:rsidRPr="00E861E4">
        <w:rPr>
          <w:szCs w:val="20"/>
          <w:lang w:val="mk-MK"/>
        </w:rPr>
        <w:t xml:space="preserve">Електродистрибуција ДООЕЛ Скопје, </w:t>
      </w:r>
      <w:r w:rsidR="00136A11">
        <w:rPr>
          <w:rStyle w:val="longtext"/>
          <w:rFonts w:cs="Arial"/>
          <w:color w:val="333333"/>
          <w:lang w:val="mk-MK"/>
        </w:rPr>
        <w:t>за</w:t>
      </w:r>
      <w:r w:rsidR="00136A11" w:rsidRPr="00136A11">
        <w:rPr>
          <w:rStyle w:val="longtext"/>
          <w:rFonts w:cs="Arial"/>
          <w:color w:val="333333"/>
          <w:lang w:val="mk-MK"/>
        </w:rPr>
        <w:t xml:space="preserve"> избор на понудувач кој ќе врши набавка на електрична енергија за ден однапред (Day ahead) за покривање на загубите во електродистрибутивната мрежа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– ЈП. бр. 0</w:t>
      </w:r>
      <w:r w:rsidR="00136A11">
        <w:rPr>
          <w:rStyle w:val="longtext"/>
          <w:rFonts w:cs="Arial"/>
          <w:color w:val="333333"/>
          <w:lang w:val="mk-MK"/>
        </w:rPr>
        <w:t>1</w:t>
      </w:r>
      <w:r w:rsidR="00E861E4" w:rsidRPr="00E861E4">
        <w:rPr>
          <w:rStyle w:val="longtext"/>
          <w:rFonts w:cs="Arial"/>
          <w:color w:val="333333"/>
          <w:lang w:val="mk-MK"/>
        </w:rPr>
        <w:t>/</w:t>
      </w:r>
      <w:r w:rsidR="00136A11">
        <w:rPr>
          <w:rStyle w:val="longtext"/>
          <w:rFonts w:cs="Arial"/>
          <w:color w:val="333333"/>
          <w:lang w:val="mk-MK"/>
        </w:rPr>
        <w:t>2019</w:t>
      </w:r>
      <w:r w:rsidR="00E861E4" w:rsidRPr="00E861E4">
        <w:rPr>
          <w:rStyle w:val="longtext"/>
          <w:rFonts w:cs="Arial"/>
          <w:color w:val="333333"/>
          <w:lang w:val="mk-MK"/>
        </w:rPr>
        <w:t>.</w:t>
      </w: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bookmarkStart w:id="0" w:name="_GoBack"/>
      <w:bookmarkEnd w:id="0"/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Овластен преставник: 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9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F4Z/WFa14vXaf+kUDeZGo6K8Y0=" w:salt="JTkq9sbbndkL4KaGXfpcx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33459"/>
    <w:rsid w:val="000D42F3"/>
    <w:rsid w:val="00122A24"/>
    <w:rsid w:val="00136A11"/>
    <w:rsid w:val="00161E7D"/>
    <w:rsid w:val="00191663"/>
    <w:rsid w:val="001B0602"/>
    <w:rsid w:val="001B2B73"/>
    <w:rsid w:val="001C18DB"/>
    <w:rsid w:val="00235841"/>
    <w:rsid w:val="00243F41"/>
    <w:rsid w:val="00255EAE"/>
    <w:rsid w:val="002730DC"/>
    <w:rsid w:val="00294428"/>
    <w:rsid w:val="002A4AB8"/>
    <w:rsid w:val="002B2267"/>
    <w:rsid w:val="002D6F75"/>
    <w:rsid w:val="0031343B"/>
    <w:rsid w:val="0032310F"/>
    <w:rsid w:val="003C3B22"/>
    <w:rsid w:val="003E37C8"/>
    <w:rsid w:val="003F2211"/>
    <w:rsid w:val="00500EC8"/>
    <w:rsid w:val="00536E9C"/>
    <w:rsid w:val="00542012"/>
    <w:rsid w:val="00590D5E"/>
    <w:rsid w:val="005A24E6"/>
    <w:rsid w:val="00636657"/>
    <w:rsid w:val="006717AF"/>
    <w:rsid w:val="007749E7"/>
    <w:rsid w:val="007A19D5"/>
    <w:rsid w:val="007F6607"/>
    <w:rsid w:val="008E5DBD"/>
    <w:rsid w:val="008F05D4"/>
    <w:rsid w:val="009069E3"/>
    <w:rsid w:val="00A03894"/>
    <w:rsid w:val="00A51C43"/>
    <w:rsid w:val="00A62FB0"/>
    <w:rsid w:val="00A63DC6"/>
    <w:rsid w:val="00A91B22"/>
    <w:rsid w:val="00AE1326"/>
    <w:rsid w:val="00B05EEF"/>
    <w:rsid w:val="00B235E9"/>
    <w:rsid w:val="00B61CD6"/>
    <w:rsid w:val="00BA32C3"/>
    <w:rsid w:val="00BD141B"/>
    <w:rsid w:val="00BF1E33"/>
    <w:rsid w:val="00C42B98"/>
    <w:rsid w:val="00CF0D7E"/>
    <w:rsid w:val="00DB665F"/>
    <w:rsid w:val="00E861E4"/>
    <w:rsid w:val="00EB79A4"/>
    <w:rsid w:val="00EC5FFC"/>
    <w:rsid w:val="00EE3DA5"/>
    <w:rsid w:val="00EE6BC9"/>
    <w:rsid w:val="00F47932"/>
    <w:rsid w:val="00F60F49"/>
    <w:rsid w:val="00F84B35"/>
    <w:rsid w:val="00F91289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3F50-AC53-4C2A-90D2-BAD8CBB6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E20B7979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Ilioski Ljuben</cp:lastModifiedBy>
  <cp:revision>14</cp:revision>
  <cp:lastPrinted>2017-02-13T11:15:00Z</cp:lastPrinted>
  <dcterms:created xsi:type="dcterms:W3CDTF">2018-08-23T10:17:00Z</dcterms:created>
  <dcterms:modified xsi:type="dcterms:W3CDTF">2019-07-31T10:32:00Z</dcterms:modified>
</cp:coreProperties>
</file>